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CF6" w:rsidRPr="00A66465" w:rsidRDefault="002423B9" w:rsidP="0002432A">
      <w:pPr>
        <w:spacing w:line="240" w:lineRule="auto"/>
        <w:jc w:val="center"/>
        <w:rPr>
          <w:rFonts w:ascii="Arial" w:hAnsi="Arial" w:cs="Arial"/>
          <w:b/>
          <w:sz w:val="28"/>
          <w:szCs w:val="28"/>
        </w:rPr>
      </w:pPr>
      <w:r w:rsidRPr="00A66465">
        <w:rPr>
          <w:rFonts w:ascii="Arial" w:hAnsi="Arial" w:cs="Arial"/>
          <w:b/>
          <w:sz w:val="28"/>
          <w:szCs w:val="28"/>
        </w:rPr>
        <w:t xml:space="preserve">Informationen zur Umsetzung </w:t>
      </w:r>
      <w:r w:rsidRPr="00A66465">
        <w:rPr>
          <w:rFonts w:ascii="Arial" w:hAnsi="Arial" w:cs="Arial"/>
          <w:b/>
          <w:sz w:val="28"/>
          <w:szCs w:val="28"/>
        </w:rPr>
        <w:br/>
        <w:t xml:space="preserve">der datenschutzrechtlichen Vorgaben der </w:t>
      </w:r>
      <w:r w:rsidRPr="00A66465">
        <w:rPr>
          <w:rFonts w:ascii="Arial" w:hAnsi="Arial" w:cs="Arial"/>
          <w:b/>
          <w:sz w:val="28"/>
          <w:szCs w:val="28"/>
        </w:rPr>
        <w:br/>
        <w:t>Artikel 12 bis 14 der Datenschutz-Grundverordnung</w:t>
      </w:r>
      <w:r w:rsidR="006A343D" w:rsidRPr="00A66465">
        <w:rPr>
          <w:rStyle w:val="Funotenzeichen"/>
          <w:rFonts w:ascii="Arial" w:hAnsi="Arial" w:cs="Arial"/>
          <w:b/>
          <w:sz w:val="28"/>
          <w:szCs w:val="28"/>
        </w:rPr>
        <w:footnoteReference w:id="1"/>
      </w:r>
      <w:r w:rsidRPr="00A66465">
        <w:rPr>
          <w:rFonts w:ascii="Arial" w:hAnsi="Arial" w:cs="Arial"/>
          <w:b/>
          <w:sz w:val="28"/>
          <w:szCs w:val="28"/>
        </w:rPr>
        <w:t xml:space="preserve"> </w:t>
      </w:r>
      <w:r w:rsidRPr="00A66465">
        <w:rPr>
          <w:rFonts w:ascii="Arial" w:hAnsi="Arial" w:cs="Arial"/>
          <w:b/>
          <w:sz w:val="28"/>
          <w:szCs w:val="28"/>
        </w:rPr>
        <w:br/>
        <w:t xml:space="preserve">in der </w:t>
      </w:r>
      <w:r w:rsidR="001A4118" w:rsidRPr="00A66465">
        <w:rPr>
          <w:rFonts w:ascii="Arial" w:hAnsi="Arial" w:cs="Arial"/>
          <w:b/>
          <w:sz w:val="28"/>
          <w:szCs w:val="28"/>
        </w:rPr>
        <w:t>Justiz</w:t>
      </w:r>
      <w:r w:rsidRPr="00A66465">
        <w:rPr>
          <w:rFonts w:ascii="Arial" w:hAnsi="Arial" w:cs="Arial"/>
          <w:b/>
          <w:sz w:val="28"/>
          <w:szCs w:val="28"/>
        </w:rPr>
        <w:t>verwaltung</w:t>
      </w:r>
    </w:p>
    <w:p w:rsidR="00264CF6" w:rsidRPr="00A66465" w:rsidRDefault="00264CF6" w:rsidP="0002432A">
      <w:pPr>
        <w:spacing w:line="240" w:lineRule="auto"/>
        <w:jc w:val="center"/>
        <w:rPr>
          <w:rFonts w:ascii="Arial" w:hAnsi="Arial" w:cs="Arial"/>
          <w:b/>
          <w:sz w:val="20"/>
        </w:rPr>
      </w:pPr>
      <w:bookmarkStart w:id="0" w:name="_Toc505178858"/>
      <w:bookmarkStart w:id="1" w:name="_Toc505256525"/>
    </w:p>
    <w:p w:rsidR="00264CF6" w:rsidRPr="00A66465" w:rsidRDefault="00264CF6" w:rsidP="0002432A">
      <w:pPr>
        <w:spacing w:line="240" w:lineRule="auto"/>
        <w:jc w:val="center"/>
        <w:rPr>
          <w:rFonts w:ascii="Arial" w:hAnsi="Arial" w:cs="Arial"/>
          <w:b/>
          <w:sz w:val="20"/>
        </w:rPr>
      </w:pPr>
    </w:p>
    <w:bookmarkEnd w:id="0"/>
    <w:bookmarkEnd w:id="1"/>
    <w:p w:rsidR="00264CF6" w:rsidRPr="00A66465" w:rsidRDefault="005D294C" w:rsidP="00BC7B34">
      <w:pPr>
        <w:pStyle w:val="FormatvorlageListenabsatzBundesSerifRegular11PtBlock"/>
      </w:pPr>
      <w:r w:rsidRPr="00A66465">
        <w:t xml:space="preserve">Sie haben sich mit einer Frage, einer Beschwerde oder einer Anregung an </w:t>
      </w:r>
      <w:r w:rsidR="00E05CA1">
        <w:t>die Staatsanwaltschaft Düsseldorf</w:t>
      </w:r>
      <w:r w:rsidRPr="00A66465">
        <w:t xml:space="preserve"> gewendet</w:t>
      </w:r>
      <w:r w:rsidR="000D7F75">
        <w:t xml:space="preserve"> oder Sie betreffende personenbezogene Daten sind uns von dritter Seite im Rahmen der Sachbearbeitung übermittelt worden</w:t>
      </w:r>
      <w:r w:rsidRPr="00A66465">
        <w:t xml:space="preserve">. </w:t>
      </w:r>
      <w:r w:rsidR="002423B9" w:rsidRPr="00A66465">
        <w:t xml:space="preserve">Im Folgenden informieren wir Sie darüber, welche personenbezogenen Daten wir </w:t>
      </w:r>
      <w:r w:rsidR="000D7F75">
        <w:t>zwecks Sachbearbeitung</w:t>
      </w:r>
      <w:r w:rsidR="001A4118" w:rsidRPr="00A66465">
        <w:t xml:space="preserve"> </w:t>
      </w:r>
      <w:r w:rsidR="002423B9" w:rsidRPr="00A66465">
        <w:t>erheben und was wir mit diesen Daten machen. Außerdem informieren wir Sie über Ihre Rechte in Datenschutzfragen und an wen Sie sich diesbezüglich wenden können.</w:t>
      </w:r>
    </w:p>
    <w:sdt>
      <w:sdtPr>
        <w:rPr>
          <w:rFonts w:ascii="Arial" w:eastAsia="Times New Roman" w:hAnsi="Arial" w:cs="Arial"/>
          <w:b w:val="0"/>
          <w:bCs w:val="0"/>
          <w:color w:val="auto"/>
          <w:sz w:val="20"/>
          <w:szCs w:val="20"/>
        </w:rPr>
        <w:id w:val="1413042693"/>
        <w:docPartObj>
          <w:docPartGallery w:val="Table of Contents"/>
          <w:docPartUnique/>
        </w:docPartObj>
      </w:sdtPr>
      <w:sdtEndPr/>
      <w:sdtContent>
        <w:p w:rsidR="00264CF6" w:rsidRPr="00A66465" w:rsidRDefault="002423B9" w:rsidP="00BC7B34">
          <w:pPr>
            <w:pStyle w:val="Inhaltsverzeichnisberschrift"/>
            <w:shd w:val="clear" w:color="auto" w:fill="D9D9D9" w:themeFill="background1" w:themeFillShade="D9"/>
            <w:spacing w:line="240" w:lineRule="auto"/>
            <w:jc w:val="both"/>
            <w:rPr>
              <w:rFonts w:ascii="Arial" w:hAnsi="Arial" w:cs="Arial"/>
              <w:sz w:val="20"/>
              <w:szCs w:val="20"/>
            </w:rPr>
          </w:pPr>
          <w:r w:rsidRPr="00A66465">
            <w:rPr>
              <w:rFonts w:ascii="Arial" w:hAnsi="Arial" w:cs="Arial"/>
              <w:sz w:val="20"/>
              <w:szCs w:val="20"/>
            </w:rPr>
            <w:t>Inhaltsverzeichnis</w:t>
          </w:r>
        </w:p>
        <w:p w:rsidR="00E11B51" w:rsidRPr="00A66465" w:rsidRDefault="002423B9" w:rsidP="00BC7B34">
          <w:pPr>
            <w:pStyle w:val="Verzeichnis1"/>
            <w:spacing w:line="240" w:lineRule="auto"/>
            <w:jc w:val="both"/>
            <w:rPr>
              <w:rFonts w:asciiTheme="minorHAnsi" w:eastAsiaTheme="minorEastAsia" w:hAnsiTheme="minorHAnsi" w:cstheme="minorBidi"/>
              <w:bCs w:val="0"/>
            </w:rPr>
          </w:pPr>
          <w:r w:rsidRPr="00A66465">
            <w:fldChar w:fldCharType="begin"/>
          </w:r>
          <w:r w:rsidRPr="00A66465">
            <w:instrText xml:space="preserve"> TOC \o "1-3" \h \z \u </w:instrText>
          </w:r>
          <w:r w:rsidRPr="00A66465">
            <w:fldChar w:fldCharType="separate"/>
          </w:r>
          <w:hyperlink w:anchor="_Toc512955107" w:history="1">
            <w:r w:rsidR="00E11B51" w:rsidRPr="00A66465">
              <w:rPr>
                <w:rStyle w:val="Hyperlink"/>
              </w:rPr>
              <w:t>1.</w:t>
            </w:r>
            <w:r w:rsidR="00E11B51" w:rsidRPr="00A66465">
              <w:rPr>
                <w:rFonts w:asciiTheme="minorHAnsi" w:eastAsiaTheme="minorEastAsia" w:hAnsiTheme="minorHAnsi" w:cstheme="minorBidi"/>
                <w:bCs w:val="0"/>
              </w:rPr>
              <w:tab/>
            </w:r>
            <w:r w:rsidR="00E11B51" w:rsidRPr="00A66465">
              <w:rPr>
                <w:rStyle w:val="Hyperlink"/>
              </w:rPr>
              <w:t>Wer sind Ihre Ansprechpartner?</w:t>
            </w:r>
            <w:r w:rsidR="00E11B51" w:rsidRPr="00A66465">
              <w:rPr>
                <w:webHidden/>
              </w:rPr>
              <w:tab/>
            </w:r>
            <w:r w:rsidR="00E11B51" w:rsidRPr="00A66465">
              <w:rPr>
                <w:webHidden/>
              </w:rPr>
              <w:fldChar w:fldCharType="begin"/>
            </w:r>
            <w:r w:rsidR="00E11B51" w:rsidRPr="00A66465">
              <w:rPr>
                <w:webHidden/>
              </w:rPr>
              <w:instrText xml:space="preserve"> PAGEREF _Toc512955107 \h </w:instrText>
            </w:r>
            <w:r w:rsidR="00E11B51" w:rsidRPr="00A66465">
              <w:rPr>
                <w:webHidden/>
              </w:rPr>
            </w:r>
            <w:r w:rsidR="00E11B51" w:rsidRPr="00A66465">
              <w:rPr>
                <w:webHidden/>
              </w:rPr>
              <w:fldChar w:fldCharType="separate"/>
            </w:r>
            <w:r w:rsidR="00A81CB6">
              <w:rPr>
                <w:webHidden/>
              </w:rPr>
              <w:t>1</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08" w:history="1">
            <w:r w:rsidR="00E11B51" w:rsidRPr="00A66465">
              <w:rPr>
                <w:rStyle w:val="Hyperlink"/>
              </w:rPr>
              <w:t>2.</w:t>
            </w:r>
            <w:r w:rsidR="00E11B51" w:rsidRPr="00A66465">
              <w:rPr>
                <w:rFonts w:asciiTheme="minorHAnsi" w:eastAsiaTheme="minorEastAsia" w:hAnsiTheme="minorHAnsi" w:cstheme="minorBidi"/>
                <w:bCs w:val="0"/>
              </w:rPr>
              <w:tab/>
            </w:r>
            <w:r w:rsidR="00E11B51" w:rsidRPr="00A66465">
              <w:rPr>
                <w:rStyle w:val="Hyperlink"/>
              </w:rPr>
              <w:t>Welche personenbezogenen Daten verarbeiten wir?</w:t>
            </w:r>
            <w:r w:rsidR="00E11B51" w:rsidRPr="00A66465">
              <w:rPr>
                <w:webHidden/>
              </w:rPr>
              <w:tab/>
            </w:r>
            <w:r w:rsidR="00E11B51" w:rsidRPr="00A66465">
              <w:rPr>
                <w:webHidden/>
              </w:rPr>
              <w:fldChar w:fldCharType="begin"/>
            </w:r>
            <w:r w:rsidR="00E11B51" w:rsidRPr="00A66465">
              <w:rPr>
                <w:webHidden/>
              </w:rPr>
              <w:instrText xml:space="preserve"> PAGEREF _Toc512955108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09" w:history="1">
            <w:r w:rsidR="00E11B51" w:rsidRPr="00A66465">
              <w:rPr>
                <w:rStyle w:val="Hyperlink"/>
              </w:rPr>
              <w:t>3.</w:t>
            </w:r>
            <w:r w:rsidR="00E11B51" w:rsidRPr="00A66465">
              <w:rPr>
                <w:rFonts w:asciiTheme="minorHAnsi" w:eastAsiaTheme="minorEastAsia" w:hAnsiTheme="minorHAnsi" w:cstheme="minorBidi"/>
                <w:bCs w:val="0"/>
              </w:rPr>
              <w:tab/>
            </w:r>
            <w:r w:rsidR="00E11B51" w:rsidRPr="00A66465">
              <w:rPr>
                <w:rStyle w:val="Hyperlink"/>
              </w:rPr>
              <w:t>Zu welchem Zweck verarbeiten wir Ihre personenbezogenen Daten?</w:t>
            </w:r>
            <w:r w:rsidR="00E11B51" w:rsidRPr="00A66465">
              <w:rPr>
                <w:webHidden/>
              </w:rPr>
              <w:tab/>
            </w:r>
            <w:r w:rsidR="00E11B51" w:rsidRPr="00A66465">
              <w:rPr>
                <w:webHidden/>
              </w:rPr>
              <w:fldChar w:fldCharType="begin"/>
            </w:r>
            <w:r w:rsidR="00E11B51" w:rsidRPr="00A66465">
              <w:rPr>
                <w:webHidden/>
              </w:rPr>
              <w:instrText xml:space="preserve"> PAGEREF _Toc512955109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10" w:history="1">
            <w:r w:rsidR="00E11B51" w:rsidRPr="00A66465">
              <w:rPr>
                <w:rStyle w:val="Hyperlink"/>
              </w:rPr>
              <w:t>4.</w:t>
            </w:r>
            <w:r w:rsidR="00E11B51" w:rsidRPr="00A66465">
              <w:rPr>
                <w:rFonts w:asciiTheme="minorHAnsi" w:eastAsiaTheme="minorEastAsia" w:hAnsiTheme="minorHAnsi" w:cstheme="minorBidi"/>
                <w:bCs w:val="0"/>
              </w:rPr>
              <w:tab/>
            </w:r>
            <w:r w:rsidR="00E11B51" w:rsidRPr="00A66465">
              <w:rPr>
                <w:rStyle w:val="Hyperlink"/>
              </w:rPr>
              <w:t>Wie verarbeiten wir diese Daten?</w:t>
            </w:r>
            <w:r w:rsidR="00E11B51" w:rsidRPr="00A66465">
              <w:rPr>
                <w:webHidden/>
              </w:rPr>
              <w:tab/>
            </w:r>
            <w:r w:rsidR="00E11B51" w:rsidRPr="00A66465">
              <w:rPr>
                <w:webHidden/>
              </w:rPr>
              <w:fldChar w:fldCharType="begin"/>
            </w:r>
            <w:r w:rsidR="00E11B51" w:rsidRPr="00A66465">
              <w:rPr>
                <w:webHidden/>
              </w:rPr>
              <w:instrText xml:space="preserve"> PAGEREF _Toc512955110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11" w:history="1">
            <w:r w:rsidR="00E11B51" w:rsidRPr="00A66465">
              <w:rPr>
                <w:rStyle w:val="Hyperlink"/>
              </w:rPr>
              <w:t>5.</w:t>
            </w:r>
            <w:r w:rsidR="00E11B51" w:rsidRPr="00A66465">
              <w:rPr>
                <w:rFonts w:asciiTheme="minorHAnsi" w:eastAsiaTheme="minorEastAsia" w:hAnsiTheme="minorHAnsi" w:cstheme="minorBidi"/>
                <w:bCs w:val="0"/>
              </w:rPr>
              <w:tab/>
            </w:r>
            <w:r w:rsidR="00E11B51" w:rsidRPr="00A66465">
              <w:rPr>
                <w:rStyle w:val="Hyperlink"/>
              </w:rPr>
              <w:t>Unter welchen Voraussetzungen können wir Ihre Daten an Dritte weitergeben?</w:t>
            </w:r>
            <w:r w:rsidR="00E11B51" w:rsidRPr="00A66465">
              <w:rPr>
                <w:webHidden/>
              </w:rPr>
              <w:tab/>
            </w:r>
            <w:r w:rsidR="00E11B51" w:rsidRPr="00A66465">
              <w:rPr>
                <w:webHidden/>
              </w:rPr>
              <w:fldChar w:fldCharType="begin"/>
            </w:r>
            <w:r w:rsidR="00E11B51" w:rsidRPr="00A66465">
              <w:rPr>
                <w:webHidden/>
              </w:rPr>
              <w:instrText xml:space="preserve"> PAGEREF _Toc512955111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12" w:history="1">
            <w:r w:rsidR="00E11B51" w:rsidRPr="00A66465">
              <w:rPr>
                <w:rStyle w:val="Hyperlink"/>
              </w:rPr>
              <w:t>6.</w:t>
            </w:r>
            <w:r w:rsidR="00E11B51" w:rsidRPr="00A66465">
              <w:rPr>
                <w:rFonts w:asciiTheme="minorHAnsi" w:eastAsiaTheme="minorEastAsia" w:hAnsiTheme="minorHAnsi" w:cstheme="minorBidi"/>
                <w:bCs w:val="0"/>
              </w:rPr>
              <w:tab/>
            </w:r>
            <w:r w:rsidR="00E11B51" w:rsidRPr="00A66465">
              <w:rPr>
                <w:rStyle w:val="Hyperlink"/>
              </w:rPr>
              <w:t>Wie lange speichern wir Ihre Daten?</w:t>
            </w:r>
            <w:r w:rsidR="00E11B51" w:rsidRPr="00A66465">
              <w:rPr>
                <w:webHidden/>
              </w:rPr>
              <w:tab/>
            </w:r>
            <w:r w:rsidR="00E11B51" w:rsidRPr="00A66465">
              <w:rPr>
                <w:webHidden/>
              </w:rPr>
              <w:fldChar w:fldCharType="begin"/>
            </w:r>
            <w:r w:rsidR="00E11B51" w:rsidRPr="00A66465">
              <w:rPr>
                <w:webHidden/>
              </w:rPr>
              <w:instrText xml:space="preserve"> PAGEREF _Toc512955112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E11B51" w:rsidRPr="00A66465" w:rsidRDefault="0059412D" w:rsidP="00BC7B34">
          <w:pPr>
            <w:pStyle w:val="Verzeichnis1"/>
            <w:spacing w:line="240" w:lineRule="auto"/>
            <w:jc w:val="both"/>
            <w:rPr>
              <w:rFonts w:asciiTheme="minorHAnsi" w:eastAsiaTheme="minorEastAsia" w:hAnsiTheme="minorHAnsi" w:cstheme="minorBidi"/>
              <w:bCs w:val="0"/>
            </w:rPr>
          </w:pPr>
          <w:hyperlink w:anchor="_Toc512955113" w:history="1">
            <w:r w:rsidR="00E11B51" w:rsidRPr="00A66465">
              <w:rPr>
                <w:rStyle w:val="Hyperlink"/>
              </w:rPr>
              <w:t>7.</w:t>
            </w:r>
            <w:r w:rsidR="00E11B51" w:rsidRPr="00A66465">
              <w:rPr>
                <w:rFonts w:asciiTheme="minorHAnsi" w:eastAsiaTheme="minorEastAsia" w:hAnsiTheme="minorHAnsi" w:cstheme="minorBidi"/>
                <w:bCs w:val="0"/>
              </w:rPr>
              <w:tab/>
            </w:r>
            <w:r w:rsidR="00E11B51" w:rsidRPr="00A66465">
              <w:rPr>
                <w:rStyle w:val="Hyperlink"/>
              </w:rPr>
              <w:t>Welche Rechte (Auskunftsrecht, Widerspruchsrecht usw.) haben Sie?</w:t>
            </w:r>
            <w:r w:rsidR="00E11B51" w:rsidRPr="00A66465">
              <w:rPr>
                <w:webHidden/>
              </w:rPr>
              <w:tab/>
            </w:r>
            <w:r w:rsidR="00E11B51" w:rsidRPr="00A66465">
              <w:rPr>
                <w:webHidden/>
              </w:rPr>
              <w:fldChar w:fldCharType="begin"/>
            </w:r>
            <w:r w:rsidR="00E11B51" w:rsidRPr="00A66465">
              <w:rPr>
                <w:webHidden/>
              </w:rPr>
              <w:instrText xml:space="preserve"> PAGEREF _Toc512955113 \h </w:instrText>
            </w:r>
            <w:r w:rsidR="00E11B51" w:rsidRPr="00A66465">
              <w:rPr>
                <w:webHidden/>
              </w:rPr>
            </w:r>
            <w:r w:rsidR="00E11B51" w:rsidRPr="00A66465">
              <w:rPr>
                <w:webHidden/>
              </w:rPr>
              <w:fldChar w:fldCharType="separate"/>
            </w:r>
            <w:r w:rsidR="00A81CB6">
              <w:rPr>
                <w:webHidden/>
              </w:rPr>
              <w:t>2</w:t>
            </w:r>
            <w:r w:rsidR="00E11B51" w:rsidRPr="00A66465">
              <w:rPr>
                <w:webHidden/>
              </w:rPr>
              <w:fldChar w:fldCharType="end"/>
            </w:r>
          </w:hyperlink>
        </w:p>
        <w:p w:rsidR="00264CF6" w:rsidRPr="00A66465" w:rsidRDefault="002423B9" w:rsidP="00BC7B34">
          <w:pPr>
            <w:shd w:val="clear" w:color="auto" w:fill="D9D9D9" w:themeFill="background1" w:themeFillShade="D9"/>
            <w:spacing w:line="240" w:lineRule="auto"/>
            <w:jc w:val="both"/>
            <w:rPr>
              <w:rFonts w:ascii="Arial" w:hAnsi="Arial" w:cs="Arial"/>
              <w:sz w:val="20"/>
            </w:rPr>
          </w:pPr>
          <w:r w:rsidRPr="00A66465">
            <w:rPr>
              <w:rFonts w:ascii="Arial" w:hAnsi="Arial" w:cs="Arial"/>
              <w:b/>
              <w:bCs/>
              <w:sz w:val="20"/>
            </w:rPr>
            <w:fldChar w:fldCharType="end"/>
          </w:r>
        </w:p>
      </w:sdtContent>
    </w:sdt>
    <w:p w:rsidR="00264CF6" w:rsidRPr="00A66465" w:rsidRDefault="00264CF6" w:rsidP="00BC7B34">
      <w:pPr>
        <w:pStyle w:val="FormatvorlageListenabsatzBundesSerifRegular11PtBlock"/>
      </w:pPr>
    </w:p>
    <w:p w:rsidR="00E11B51" w:rsidRPr="00A66465" w:rsidRDefault="00E11B51" w:rsidP="00BC7B34">
      <w:pPr>
        <w:spacing w:line="240" w:lineRule="auto"/>
        <w:jc w:val="both"/>
        <w:rPr>
          <w:rFonts w:ascii="Arial" w:hAnsi="Arial" w:cs="Arial"/>
          <w:sz w:val="20"/>
        </w:rPr>
      </w:pPr>
    </w:p>
    <w:p w:rsidR="00264CF6" w:rsidRPr="00A66465" w:rsidRDefault="002423B9" w:rsidP="00BC7B34">
      <w:pPr>
        <w:pStyle w:val="Formatvorlageberschrift1BundesSerifRegular12Pt"/>
        <w:spacing w:before="0" w:after="0" w:line="240" w:lineRule="auto"/>
        <w:jc w:val="both"/>
        <w:rPr>
          <w:rFonts w:ascii="Arial" w:hAnsi="Arial" w:cs="Arial"/>
          <w:sz w:val="20"/>
        </w:rPr>
      </w:pPr>
      <w:bookmarkStart w:id="2" w:name="_Toc505178860"/>
      <w:bookmarkStart w:id="3" w:name="_Toc505256527"/>
      <w:bookmarkStart w:id="4" w:name="_Toc512955107"/>
      <w:r w:rsidRPr="00A66465">
        <w:rPr>
          <w:rFonts w:ascii="Arial" w:hAnsi="Arial" w:cs="Arial"/>
          <w:sz w:val="20"/>
        </w:rPr>
        <w:t>Wer sind Ihre Ansprechpartner?</w:t>
      </w:r>
      <w:bookmarkEnd w:id="2"/>
      <w:bookmarkEnd w:id="3"/>
      <w:bookmarkEnd w:id="4"/>
    </w:p>
    <w:p w:rsidR="006D66CB" w:rsidRPr="00A66465" w:rsidRDefault="006D66CB" w:rsidP="00BC7B34">
      <w:pPr>
        <w:pStyle w:val="FormatvorlageListenabsatzBundesSerifRegular11PtBlock"/>
        <w:spacing w:after="0"/>
      </w:pPr>
    </w:p>
    <w:p w:rsidR="001F22FF" w:rsidRPr="00A66465" w:rsidRDefault="001F22FF" w:rsidP="00BC7B34">
      <w:pPr>
        <w:pStyle w:val="FormatvorlageListenabsatzBundesSerifRegular11PtBlock"/>
        <w:spacing w:after="0"/>
      </w:pPr>
      <w:r w:rsidRPr="00A66465">
        <w:rPr>
          <w:b/>
        </w:rPr>
        <w:t>V</w:t>
      </w:r>
      <w:r w:rsidR="00AB3AD3" w:rsidRPr="00A66465">
        <w:rPr>
          <w:b/>
        </w:rPr>
        <w:t>erantwortlich</w:t>
      </w:r>
      <w:r w:rsidR="00AB3AD3" w:rsidRPr="00A66465">
        <w:t xml:space="preserve"> für die Verarbeitung der bei Ihnen erhobenen personenbezogenen Daten</w:t>
      </w:r>
      <w:r w:rsidRPr="00A66465">
        <w:t xml:space="preserve"> ist </w:t>
      </w:r>
      <w:r w:rsidR="00E05CA1">
        <w:t>der Leitende Oberstaatsanwalt der Staatsanwaltschaft Düsseldorf</w:t>
      </w:r>
      <w:r w:rsidR="00AB3AD3" w:rsidRPr="00A66465">
        <w:t xml:space="preserve">. </w:t>
      </w:r>
    </w:p>
    <w:p w:rsidR="006D66CB" w:rsidRPr="00A66465" w:rsidRDefault="006D66CB" w:rsidP="00BC7B34">
      <w:pPr>
        <w:pStyle w:val="FormatvorlageListenabsatzBundesSerifRegular11PtBlock"/>
        <w:spacing w:after="0"/>
      </w:pPr>
    </w:p>
    <w:p w:rsidR="00AB3AD3" w:rsidRPr="00A66465" w:rsidRDefault="00AB3AD3" w:rsidP="00BC7B34">
      <w:pPr>
        <w:pStyle w:val="FormatvorlageListenabsatzBundesSerifRegular11PtBlock"/>
        <w:spacing w:after="0"/>
      </w:pPr>
      <w:r w:rsidRPr="00A66465">
        <w:t>Sie erreichen uns wie folgt:</w:t>
      </w:r>
    </w:p>
    <w:p w:rsidR="006D66CB" w:rsidRPr="00A66465" w:rsidRDefault="006D66CB" w:rsidP="00BC7B34">
      <w:pPr>
        <w:pStyle w:val="FormatvorlageListenabsatzBundesSerifRegular11PtBlock"/>
        <w:spacing w:after="0"/>
      </w:pPr>
    </w:p>
    <w:p w:rsidR="00E05CA1" w:rsidRDefault="00E05CA1" w:rsidP="00E05CA1">
      <w:pPr>
        <w:pStyle w:val="Default"/>
        <w:rPr>
          <w:sz w:val="20"/>
          <w:szCs w:val="20"/>
        </w:rPr>
      </w:pPr>
      <w:r>
        <w:rPr>
          <w:sz w:val="20"/>
          <w:szCs w:val="20"/>
        </w:rPr>
        <w:t xml:space="preserve">Staatsanwaltschaft Düsseldorf </w:t>
      </w:r>
    </w:p>
    <w:p w:rsidR="00E05CA1" w:rsidRDefault="00E05CA1" w:rsidP="00E05CA1">
      <w:pPr>
        <w:pStyle w:val="Default"/>
        <w:rPr>
          <w:sz w:val="20"/>
          <w:szCs w:val="20"/>
        </w:rPr>
      </w:pPr>
      <w:r>
        <w:rPr>
          <w:sz w:val="20"/>
          <w:szCs w:val="20"/>
        </w:rPr>
        <w:t xml:space="preserve">Fritz-Roeber-Straße 2 </w:t>
      </w:r>
    </w:p>
    <w:p w:rsidR="00E05CA1" w:rsidRDefault="00E05CA1" w:rsidP="00E05CA1">
      <w:pPr>
        <w:pStyle w:val="Default"/>
        <w:rPr>
          <w:sz w:val="20"/>
          <w:szCs w:val="20"/>
        </w:rPr>
      </w:pPr>
      <w:r>
        <w:rPr>
          <w:sz w:val="20"/>
          <w:szCs w:val="20"/>
        </w:rPr>
        <w:t xml:space="preserve">40213 Düsseldorf </w:t>
      </w:r>
    </w:p>
    <w:p w:rsidR="00E05CA1" w:rsidRDefault="00E05CA1" w:rsidP="00E05CA1">
      <w:pPr>
        <w:pStyle w:val="Default"/>
        <w:rPr>
          <w:sz w:val="20"/>
          <w:szCs w:val="20"/>
        </w:rPr>
      </w:pPr>
    </w:p>
    <w:p w:rsidR="00E05CA1" w:rsidRDefault="00E05CA1" w:rsidP="00E05CA1">
      <w:pPr>
        <w:pStyle w:val="Default"/>
        <w:rPr>
          <w:sz w:val="20"/>
          <w:szCs w:val="20"/>
        </w:rPr>
      </w:pPr>
      <w:r>
        <w:rPr>
          <w:sz w:val="20"/>
          <w:szCs w:val="20"/>
        </w:rPr>
        <w:t xml:space="preserve">Tel.: 0211 6025-0 </w:t>
      </w:r>
    </w:p>
    <w:p w:rsidR="00E05CA1" w:rsidRDefault="00E05CA1" w:rsidP="00E05CA1">
      <w:pPr>
        <w:pStyle w:val="Default"/>
        <w:rPr>
          <w:sz w:val="20"/>
          <w:szCs w:val="20"/>
        </w:rPr>
      </w:pPr>
      <w:r>
        <w:rPr>
          <w:sz w:val="20"/>
          <w:szCs w:val="20"/>
        </w:rPr>
        <w:t xml:space="preserve">Fax: 0211 6025-2929 </w:t>
      </w:r>
    </w:p>
    <w:p w:rsidR="00E05CA1" w:rsidRDefault="00E05CA1" w:rsidP="00E05CA1">
      <w:pPr>
        <w:pStyle w:val="FormatvorlageListenabsatzBundesSerifRegular11PtBlock"/>
        <w:spacing w:after="0"/>
      </w:pPr>
    </w:p>
    <w:p w:rsidR="00AB3AD3" w:rsidRPr="00A66465" w:rsidRDefault="00E05CA1" w:rsidP="00E05CA1">
      <w:pPr>
        <w:pStyle w:val="FormatvorlageListenabsatzBundesSerifRegular11PtBlock"/>
        <w:spacing w:after="0"/>
      </w:pPr>
      <w:r>
        <w:t>E-Mail: poststelle@sta-duesseldorf.nrw.de</w:t>
      </w:r>
      <w:r w:rsidR="00BE6BBB" w:rsidRPr="00A66465">
        <w:t xml:space="preserve"> </w:t>
      </w:r>
    </w:p>
    <w:p w:rsidR="00AB3AD3" w:rsidRPr="00BE6BBB" w:rsidRDefault="00AB3AD3" w:rsidP="00BC7B34">
      <w:pPr>
        <w:jc w:val="both"/>
        <w:rPr>
          <w:rFonts w:ascii="Arial" w:hAnsi="Arial" w:cs="Arial"/>
          <w:sz w:val="20"/>
        </w:rPr>
      </w:pPr>
    </w:p>
    <w:p w:rsidR="009E1075" w:rsidRPr="00A66465" w:rsidRDefault="002423B9" w:rsidP="00BC7B34">
      <w:pPr>
        <w:pStyle w:val="Default"/>
        <w:jc w:val="both"/>
        <w:rPr>
          <w:sz w:val="20"/>
          <w:szCs w:val="20"/>
        </w:rPr>
      </w:pPr>
      <w:r w:rsidRPr="00A66465">
        <w:rPr>
          <w:sz w:val="20"/>
          <w:szCs w:val="20"/>
        </w:rPr>
        <w:t xml:space="preserve">Darüber hinaus können Sie sich </w:t>
      </w:r>
      <w:r w:rsidR="00AB3AD3" w:rsidRPr="00A66465">
        <w:rPr>
          <w:sz w:val="20"/>
          <w:szCs w:val="20"/>
        </w:rPr>
        <w:t>zu allen mit der Verarbeitung Ihrer personenbezogenen Daten</w:t>
      </w:r>
      <w:r w:rsidR="00D17911">
        <w:rPr>
          <w:sz w:val="20"/>
          <w:szCs w:val="20"/>
        </w:rPr>
        <w:t xml:space="preserve"> durch uns</w:t>
      </w:r>
      <w:r w:rsidR="00AB3AD3" w:rsidRPr="00A66465">
        <w:rPr>
          <w:sz w:val="20"/>
          <w:szCs w:val="20"/>
        </w:rPr>
        <w:t xml:space="preserve"> und mit der Wahrnehmung Ihrer</w:t>
      </w:r>
      <w:r w:rsidR="00D17911">
        <w:rPr>
          <w:sz w:val="20"/>
          <w:szCs w:val="20"/>
        </w:rPr>
        <w:t xml:space="preserve"> diesbezüglichen</w:t>
      </w:r>
      <w:r w:rsidR="00AB3AD3" w:rsidRPr="00A66465">
        <w:rPr>
          <w:sz w:val="20"/>
          <w:szCs w:val="20"/>
        </w:rPr>
        <w:t xml:space="preserve"> Rechte gemäß der Datenschutz</w:t>
      </w:r>
      <w:r w:rsidR="00486B52" w:rsidRPr="00A66465">
        <w:rPr>
          <w:sz w:val="20"/>
          <w:szCs w:val="20"/>
        </w:rPr>
        <w:t>-Grundverordnung in</w:t>
      </w:r>
      <w:r w:rsidR="00AB3AD3" w:rsidRPr="00A66465">
        <w:rPr>
          <w:sz w:val="20"/>
          <w:szCs w:val="20"/>
        </w:rPr>
        <w:t xml:space="preserve"> Zusammenhang stehenden Fragen </w:t>
      </w:r>
      <w:r w:rsidRPr="00A66465">
        <w:rPr>
          <w:sz w:val="20"/>
          <w:szCs w:val="20"/>
        </w:rPr>
        <w:t xml:space="preserve">an </w:t>
      </w:r>
      <w:r w:rsidR="00AB3AD3" w:rsidRPr="00A66465">
        <w:rPr>
          <w:sz w:val="20"/>
          <w:szCs w:val="20"/>
        </w:rPr>
        <w:t>unsere</w:t>
      </w:r>
      <w:r w:rsidR="00D17911">
        <w:rPr>
          <w:sz w:val="20"/>
          <w:szCs w:val="20"/>
        </w:rPr>
        <w:t>(</w:t>
      </w:r>
      <w:r w:rsidR="00AB3AD3" w:rsidRPr="00A66465">
        <w:rPr>
          <w:sz w:val="20"/>
          <w:szCs w:val="20"/>
        </w:rPr>
        <w:t>n</w:t>
      </w:r>
      <w:r w:rsidR="00D17911">
        <w:rPr>
          <w:sz w:val="20"/>
          <w:szCs w:val="20"/>
        </w:rPr>
        <w:t>)</w:t>
      </w:r>
      <w:r w:rsidRPr="00A66465">
        <w:rPr>
          <w:sz w:val="20"/>
          <w:szCs w:val="20"/>
        </w:rPr>
        <w:t xml:space="preserve"> </w:t>
      </w:r>
      <w:r w:rsidRPr="00A66465">
        <w:rPr>
          <w:b/>
          <w:sz w:val="20"/>
          <w:szCs w:val="20"/>
        </w:rPr>
        <w:t>Datenschutzbeauftragte</w:t>
      </w:r>
      <w:r w:rsidR="00D17911">
        <w:rPr>
          <w:b/>
          <w:sz w:val="20"/>
          <w:szCs w:val="20"/>
        </w:rPr>
        <w:t>(</w:t>
      </w:r>
      <w:r w:rsidRPr="00A66465">
        <w:rPr>
          <w:b/>
          <w:sz w:val="20"/>
          <w:szCs w:val="20"/>
        </w:rPr>
        <w:t>n</w:t>
      </w:r>
      <w:r w:rsidR="00D17911">
        <w:rPr>
          <w:b/>
          <w:sz w:val="20"/>
          <w:szCs w:val="20"/>
        </w:rPr>
        <w:t>)</w:t>
      </w:r>
      <w:r w:rsidRPr="00A66465">
        <w:rPr>
          <w:sz w:val="20"/>
          <w:szCs w:val="20"/>
        </w:rPr>
        <w:t xml:space="preserve"> wenden.</w:t>
      </w:r>
      <w:r w:rsidR="00AB3AD3" w:rsidRPr="00A66465">
        <w:rPr>
          <w:sz w:val="20"/>
          <w:szCs w:val="20"/>
        </w:rPr>
        <w:t xml:space="preserve"> Sie erreichen </w:t>
      </w:r>
      <w:r w:rsidR="00D17911">
        <w:rPr>
          <w:sz w:val="20"/>
          <w:szCs w:val="20"/>
        </w:rPr>
        <w:t>die/</w:t>
      </w:r>
      <w:r w:rsidR="00AB3AD3" w:rsidRPr="00A66465">
        <w:rPr>
          <w:sz w:val="20"/>
          <w:szCs w:val="20"/>
        </w:rPr>
        <w:t>den Datenschutzbeauftrag</w:t>
      </w:r>
      <w:r w:rsidR="00D17911">
        <w:rPr>
          <w:sz w:val="20"/>
          <w:szCs w:val="20"/>
        </w:rPr>
        <w:t>t</w:t>
      </w:r>
      <w:r w:rsidR="00AB3AD3" w:rsidRPr="00A66465">
        <w:rPr>
          <w:sz w:val="20"/>
          <w:szCs w:val="20"/>
        </w:rPr>
        <w:t>e</w:t>
      </w:r>
      <w:r w:rsidR="00D17911">
        <w:rPr>
          <w:sz w:val="20"/>
          <w:szCs w:val="20"/>
        </w:rPr>
        <w:t>(</w:t>
      </w:r>
      <w:r w:rsidR="00AB3AD3" w:rsidRPr="00A66465">
        <w:rPr>
          <w:sz w:val="20"/>
          <w:szCs w:val="20"/>
        </w:rPr>
        <w:t>n</w:t>
      </w:r>
      <w:r w:rsidR="00D17911">
        <w:rPr>
          <w:sz w:val="20"/>
          <w:szCs w:val="20"/>
        </w:rPr>
        <w:t>)</w:t>
      </w:r>
      <w:r w:rsidR="00AB3AD3" w:rsidRPr="00A66465">
        <w:rPr>
          <w:sz w:val="20"/>
          <w:szCs w:val="20"/>
        </w:rPr>
        <w:t xml:space="preserve"> unter</w:t>
      </w:r>
      <w:r w:rsidR="00BE6BBB">
        <w:rPr>
          <w:sz w:val="20"/>
          <w:szCs w:val="20"/>
        </w:rPr>
        <w:t xml:space="preserve"> </w:t>
      </w:r>
      <w:r w:rsidR="00E05CA1">
        <w:rPr>
          <w:sz w:val="20"/>
          <w:szCs w:val="20"/>
        </w:rPr>
        <w:t>datenschutz@sta-duesseldorf.nrw.de</w:t>
      </w:r>
      <w:r w:rsidR="00AB3AD3" w:rsidRPr="00A66465">
        <w:rPr>
          <w:sz w:val="20"/>
          <w:szCs w:val="20"/>
        </w:rPr>
        <w:t xml:space="preserve">. </w:t>
      </w:r>
      <w:r w:rsidR="009E1075" w:rsidRPr="00A66465">
        <w:rPr>
          <w:sz w:val="20"/>
          <w:szCs w:val="20"/>
        </w:rPr>
        <w:t>D</w:t>
      </w:r>
      <w:r w:rsidR="00D17911">
        <w:rPr>
          <w:sz w:val="20"/>
          <w:szCs w:val="20"/>
        </w:rPr>
        <w:t>ie</w:t>
      </w:r>
      <w:r w:rsidR="009E1075" w:rsidRPr="00A66465">
        <w:rPr>
          <w:sz w:val="20"/>
          <w:szCs w:val="20"/>
        </w:rPr>
        <w:t xml:space="preserve"> oder d</w:t>
      </w:r>
      <w:r w:rsidR="00D17911">
        <w:rPr>
          <w:sz w:val="20"/>
          <w:szCs w:val="20"/>
        </w:rPr>
        <w:t>er</w:t>
      </w:r>
      <w:r w:rsidR="009E1075" w:rsidRPr="00A66465">
        <w:rPr>
          <w:sz w:val="20"/>
          <w:szCs w:val="20"/>
        </w:rPr>
        <w:t xml:space="preserve"> </w:t>
      </w:r>
      <w:r w:rsidR="009E1075" w:rsidRPr="00A66465">
        <w:rPr>
          <w:sz w:val="20"/>
          <w:szCs w:val="20"/>
        </w:rPr>
        <w:lastRenderedPageBreak/>
        <w:t xml:space="preserve">Datenschutzbeauftragte ist ausschließlich für datenschutzrechtliche Fragestellungen zuständig. Sie oder er </w:t>
      </w:r>
      <w:r w:rsidR="00D17911">
        <w:rPr>
          <w:sz w:val="20"/>
          <w:szCs w:val="20"/>
        </w:rPr>
        <w:t>ist nicht befugt,</w:t>
      </w:r>
      <w:r w:rsidR="00D17911" w:rsidRPr="00A66465">
        <w:rPr>
          <w:sz w:val="20"/>
          <w:szCs w:val="20"/>
        </w:rPr>
        <w:t xml:space="preserve"> </w:t>
      </w:r>
      <w:r w:rsidR="009E1075" w:rsidRPr="00A66465">
        <w:rPr>
          <w:sz w:val="20"/>
          <w:szCs w:val="20"/>
        </w:rPr>
        <w:t xml:space="preserve">Ihnen inhaltliche Auskunft über die Bearbeitung Ihres Anliegens </w:t>
      </w:r>
      <w:r w:rsidR="00D17911">
        <w:rPr>
          <w:sz w:val="20"/>
          <w:szCs w:val="20"/>
        </w:rPr>
        <w:t xml:space="preserve">zu </w:t>
      </w:r>
      <w:r w:rsidR="009E1075" w:rsidRPr="00A66465">
        <w:rPr>
          <w:sz w:val="20"/>
          <w:szCs w:val="20"/>
        </w:rPr>
        <w:t xml:space="preserve">geben </w:t>
      </w:r>
      <w:r w:rsidR="00D17911">
        <w:rPr>
          <w:sz w:val="20"/>
          <w:szCs w:val="20"/>
        </w:rPr>
        <w:t>oder</w:t>
      </w:r>
      <w:r w:rsidR="009E1075" w:rsidRPr="00A66465">
        <w:rPr>
          <w:sz w:val="20"/>
          <w:szCs w:val="20"/>
        </w:rPr>
        <w:t xml:space="preserve"> Rechtsberatung </w:t>
      </w:r>
      <w:r w:rsidR="00D17911">
        <w:rPr>
          <w:sz w:val="20"/>
          <w:szCs w:val="20"/>
        </w:rPr>
        <w:t xml:space="preserve">zu </w:t>
      </w:r>
      <w:r w:rsidR="009E1075" w:rsidRPr="00A66465">
        <w:rPr>
          <w:sz w:val="20"/>
          <w:szCs w:val="20"/>
        </w:rPr>
        <w:t>erteilen.</w:t>
      </w:r>
    </w:p>
    <w:p w:rsidR="00264CF6" w:rsidRPr="00A66465" w:rsidRDefault="00103DB2" w:rsidP="00BC7B34">
      <w:pPr>
        <w:pStyle w:val="Formatvorlageberschrift1BundesSerifRegular12Pt"/>
        <w:spacing w:line="240" w:lineRule="auto"/>
        <w:jc w:val="both"/>
        <w:rPr>
          <w:rFonts w:ascii="Arial" w:hAnsi="Arial" w:cs="Arial"/>
          <w:sz w:val="20"/>
        </w:rPr>
      </w:pPr>
      <w:bookmarkStart w:id="5" w:name="_Toc512955108"/>
      <w:bookmarkStart w:id="6" w:name="_Toc505178861"/>
      <w:bookmarkStart w:id="7" w:name="_Toc505256528"/>
      <w:r w:rsidRPr="00A66465">
        <w:rPr>
          <w:rFonts w:ascii="Arial" w:hAnsi="Arial" w:cs="Arial"/>
          <w:sz w:val="20"/>
        </w:rPr>
        <w:t>Welche personenbezogenen Daten verarbeiten wir?</w:t>
      </w:r>
      <w:bookmarkEnd w:id="5"/>
      <w:r w:rsidRPr="00A66465">
        <w:rPr>
          <w:rFonts w:ascii="Arial" w:hAnsi="Arial" w:cs="Arial"/>
          <w:sz w:val="20"/>
        </w:rPr>
        <w:t xml:space="preserve"> </w:t>
      </w:r>
      <w:bookmarkEnd w:id="6"/>
      <w:bookmarkEnd w:id="7"/>
    </w:p>
    <w:p w:rsidR="00103DB2" w:rsidRPr="00A66465" w:rsidRDefault="00103DB2" w:rsidP="00BC7B34">
      <w:pPr>
        <w:pStyle w:val="FormatvorlageListenabsatzBundesSerifRegular11PtBlock"/>
      </w:pPr>
      <w:r w:rsidRPr="00A66465">
        <w:t>Wir verarbeiten insbesondere folgende personenbezogene Daten:</w:t>
      </w:r>
    </w:p>
    <w:p w:rsidR="00103DB2" w:rsidRPr="00A66465" w:rsidRDefault="00103DB2" w:rsidP="00A81CB6">
      <w:pPr>
        <w:pStyle w:val="FormatvorlageListenabsatzBundesSerifRegular11PtFett"/>
        <w:numPr>
          <w:ilvl w:val="0"/>
          <w:numId w:val="33"/>
        </w:numPr>
        <w:spacing w:line="240" w:lineRule="auto"/>
        <w:rPr>
          <w:rFonts w:ascii="Arial" w:hAnsi="Arial" w:cs="Arial"/>
          <w:b w:val="0"/>
          <w:sz w:val="20"/>
        </w:rPr>
      </w:pPr>
      <w:r w:rsidRPr="00A66465">
        <w:rPr>
          <w:rFonts w:ascii="Arial" w:hAnsi="Arial" w:cs="Arial"/>
          <w:b w:val="0"/>
          <w:sz w:val="20"/>
        </w:rPr>
        <w:t xml:space="preserve">Persönliche Identifikations- und Kontaktangaben, zum Beispiel Vor- und Nachname, Adresse, E-Mail-Adresse, Telefonnummer; </w:t>
      </w:r>
      <w:r w:rsidRPr="00A66465">
        <w:rPr>
          <w:rFonts w:ascii="Arial" w:hAnsi="Arial" w:cs="Arial"/>
          <w:b w:val="0"/>
          <w:sz w:val="20"/>
        </w:rPr>
        <w:br/>
      </w:r>
    </w:p>
    <w:p w:rsidR="00103DB2" w:rsidRPr="00A66465" w:rsidRDefault="00103DB2" w:rsidP="00BC7B34">
      <w:pPr>
        <w:pStyle w:val="FormatvorlageListenabsatzBundesSerifRegular11PtFett"/>
        <w:numPr>
          <w:ilvl w:val="0"/>
          <w:numId w:val="33"/>
        </w:numPr>
        <w:spacing w:line="240" w:lineRule="auto"/>
        <w:jc w:val="both"/>
        <w:rPr>
          <w:rFonts w:ascii="Arial" w:hAnsi="Arial" w:cs="Arial"/>
          <w:b w:val="0"/>
          <w:sz w:val="20"/>
        </w:rPr>
      </w:pPr>
      <w:r w:rsidRPr="00A66465">
        <w:rPr>
          <w:rFonts w:ascii="Arial" w:hAnsi="Arial" w:cs="Arial"/>
          <w:b w:val="0"/>
          <w:sz w:val="20"/>
        </w:rPr>
        <w:t>für die Bearbeitung Ihres Anliegens erforderliche Informationen, insbesondere eine stichwortartige Beschreibung Ihres Anliegens.</w:t>
      </w:r>
    </w:p>
    <w:p w:rsidR="0002432A" w:rsidRPr="00A66465" w:rsidRDefault="00103DB2" w:rsidP="00BC7B34">
      <w:pPr>
        <w:pStyle w:val="Formatvorlageberschrift1BundesSerifRegular12Pt"/>
        <w:spacing w:line="240" w:lineRule="auto"/>
        <w:jc w:val="both"/>
        <w:rPr>
          <w:rFonts w:ascii="Arial" w:hAnsi="Arial" w:cs="Arial"/>
          <w:sz w:val="20"/>
        </w:rPr>
      </w:pPr>
      <w:bookmarkStart w:id="8" w:name="_Toc505178862"/>
      <w:bookmarkStart w:id="9" w:name="_Toc505256529"/>
      <w:bookmarkStart w:id="10" w:name="_Toc512955109"/>
      <w:r w:rsidRPr="00A66465">
        <w:rPr>
          <w:rFonts w:ascii="Arial" w:hAnsi="Arial" w:cs="Arial"/>
          <w:sz w:val="20"/>
        </w:rPr>
        <w:t>Zu welchem Zweck verarbeiten wir Ihre personenbezogenen Daten</w:t>
      </w:r>
      <w:r w:rsidR="002423B9" w:rsidRPr="00A66465">
        <w:rPr>
          <w:rFonts w:ascii="Arial" w:hAnsi="Arial" w:cs="Arial"/>
          <w:sz w:val="20"/>
        </w:rPr>
        <w:t>?</w:t>
      </w:r>
      <w:bookmarkEnd w:id="8"/>
      <w:bookmarkEnd w:id="9"/>
      <w:bookmarkEnd w:id="10"/>
    </w:p>
    <w:p w:rsidR="00103DB2" w:rsidRPr="00A66465" w:rsidRDefault="00103DB2" w:rsidP="00BC7B34">
      <w:pPr>
        <w:pStyle w:val="Formatvorlageberschrift1BundesSerifRegular12Pt"/>
        <w:numPr>
          <w:ilvl w:val="0"/>
          <w:numId w:val="0"/>
        </w:numPr>
        <w:spacing w:line="240" w:lineRule="auto"/>
        <w:jc w:val="both"/>
        <w:rPr>
          <w:rFonts w:ascii="Arial" w:hAnsi="Arial" w:cs="Arial"/>
          <w:sz w:val="20"/>
        </w:rPr>
      </w:pPr>
      <w:r w:rsidRPr="00A66465">
        <w:rPr>
          <w:rFonts w:ascii="Arial" w:hAnsi="Arial" w:cs="Arial"/>
          <w:b w:val="0"/>
          <w:sz w:val="20"/>
        </w:rPr>
        <w:t>Die Verarbeitung Ihrer personenbezogenen Daten erfolgt zu dem Zweck der Bearbeitung Ihres Anliegens, wie z.B. der Beantwortung Ihrer Frage oder der Prüfung Ihrer Beschwerde.</w:t>
      </w:r>
      <w:r w:rsidR="00894740" w:rsidRPr="00A66465">
        <w:rPr>
          <w:rFonts w:ascii="Arial" w:hAnsi="Arial" w:cs="Arial"/>
          <w:b w:val="0"/>
          <w:sz w:val="20"/>
        </w:rPr>
        <w:t xml:space="preserve"> Die Speicherung dient darüber hinaus dem Zweck, eventuelle weitere Schreiben von Ihnen in derselben Angelegenheit einem bereits bestehenden Verwaltungsvorgang zuordnen zu können. </w:t>
      </w:r>
    </w:p>
    <w:p w:rsidR="00894740" w:rsidRPr="00A66465" w:rsidRDefault="00894740" w:rsidP="00BC7B34">
      <w:pPr>
        <w:pStyle w:val="Formatvorlageberschrift1BundesSerifRegular12Pt"/>
        <w:numPr>
          <w:ilvl w:val="0"/>
          <w:numId w:val="0"/>
        </w:numPr>
        <w:spacing w:line="240" w:lineRule="auto"/>
        <w:jc w:val="both"/>
        <w:outlineLvl w:val="9"/>
        <w:rPr>
          <w:rFonts w:ascii="Arial" w:hAnsi="Arial" w:cs="Arial"/>
          <w:b w:val="0"/>
          <w:sz w:val="20"/>
        </w:rPr>
      </w:pPr>
      <w:r w:rsidRPr="00A66465">
        <w:rPr>
          <w:rFonts w:ascii="Arial" w:hAnsi="Arial" w:cs="Arial"/>
          <w:b w:val="0"/>
          <w:sz w:val="20"/>
        </w:rPr>
        <w:t xml:space="preserve">Rechtsgrundlage für die Verarbeitung ist Artikel 6 Abs. 1 Buchstabe </w:t>
      </w:r>
      <w:r w:rsidR="00621654">
        <w:rPr>
          <w:rFonts w:ascii="Arial" w:hAnsi="Arial" w:cs="Arial"/>
          <w:b w:val="0"/>
          <w:sz w:val="20"/>
        </w:rPr>
        <w:t xml:space="preserve">c) und </w:t>
      </w:r>
      <w:r w:rsidRPr="00A66465">
        <w:rPr>
          <w:rFonts w:ascii="Arial" w:hAnsi="Arial" w:cs="Arial"/>
          <w:b w:val="0"/>
          <w:sz w:val="20"/>
        </w:rPr>
        <w:t>e)</w:t>
      </w:r>
      <w:r w:rsidR="00DB00B1">
        <w:rPr>
          <w:rFonts w:ascii="Arial" w:hAnsi="Arial" w:cs="Arial"/>
          <w:b w:val="0"/>
          <w:sz w:val="20"/>
        </w:rPr>
        <w:t xml:space="preserve"> - ggf. auch a) und b) - </w:t>
      </w:r>
      <w:r w:rsidRPr="00A66465">
        <w:rPr>
          <w:rFonts w:ascii="Arial" w:hAnsi="Arial" w:cs="Arial"/>
          <w:b w:val="0"/>
          <w:sz w:val="20"/>
        </w:rPr>
        <w:t xml:space="preserve"> der </w:t>
      </w:r>
      <w:r w:rsidR="006A343D" w:rsidRPr="00A66465">
        <w:rPr>
          <w:rFonts w:ascii="Arial" w:hAnsi="Arial" w:cs="Arial"/>
          <w:b w:val="0"/>
          <w:sz w:val="20"/>
        </w:rPr>
        <w:t>Datenschutz-G</w:t>
      </w:r>
      <w:r w:rsidRPr="00A66465">
        <w:rPr>
          <w:rFonts w:ascii="Arial" w:hAnsi="Arial" w:cs="Arial"/>
          <w:b w:val="0"/>
          <w:sz w:val="20"/>
        </w:rPr>
        <w:t>rundverordnung</w:t>
      </w:r>
      <w:r w:rsidR="000D7F75">
        <w:rPr>
          <w:rFonts w:ascii="Arial" w:hAnsi="Arial" w:cs="Arial"/>
          <w:b w:val="0"/>
          <w:sz w:val="20"/>
        </w:rPr>
        <w:t xml:space="preserve"> ggf. in Verbindung mit landes- oder bundesgesetzlichen Bestimmungen (z. B. § 3 DSG NRW, § 3 BDSG).</w:t>
      </w:r>
    </w:p>
    <w:p w:rsidR="00264CF6" w:rsidRPr="00A66465" w:rsidRDefault="002423B9" w:rsidP="00BC7B34">
      <w:pPr>
        <w:pStyle w:val="Formatvorlageberschrift1BundesSerifRegular12Pt"/>
        <w:spacing w:line="240" w:lineRule="auto"/>
        <w:jc w:val="both"/>
        <w:rPr>
          <w:rFonts w:ascii="Arial" w:hAnsi="Arial" w:cs="Arial"/>
          <w:sz w:val="20"/>
        </w:rPr>
      </w:pPr>
      <w:bookmarkStart w:id="11" w:name="_Toc505178863"/>
      <w:bookmarkStart w:id="12" w:name="_Toc505256530"/>
      <w:bookmarkStart w:id="13" w:name="_Toc512955110"/>
      <w:r w:rsidRPr="00A66465">
        <w:rPr>
          <w:rFonts w:ascii="Arial" w:hAnsi="Arial" w:cs="Arial"/>
          <w:sz w:val="20"/>
        </w:rPr>
        <w:t>Wie verarbeiten wir diese Daten?</w:t>
      </w:r>
      <w:bookmarkEnd w:id="11"/>
      <w:bookmarkEnd w:id="12"/>
      <w:bookmarkEnd w:id="13"/>
    </w:p>
    <w:p w:rsidR="00264CF6" w:rsidRPr="00A66465" w:rsidRDefault="002423B9" w:rsidP="00BC7B34">
      <w:pPr>
        <w:pStyle w:val="FormatvorlageListenabsatzBundesSerifRegular11PtBlock"/>
      </w:pPr>
      <w:r w:rsidRPr="00A66465">
        <w:t>Ihre personenbezoge</w:t>
      </w:r>
      <w:r w:rsidRPr="00A66465">
        <w:softHyphen/>
        <w:t xml:space="preserve">nen Daten </w:t>
      </w:r>
      <w:r w:rsidR="00103DB2" w:rsidRPr="00A66465">
        <w:t>werden in unserem elektronischen Registratursystem</w:t>
      </w:r>
      <w:bookmarkStart w:id="14" w:name="_GoBack"/>
      <w:bookmarkEnd w:id="14"/>
      <w:r w:rsidR="00103DB2" w:rsidRPr="00A66465">
        <w:t xml:space="preserve"> </w:t>
      </w:r>
      <w:r w:rsidRPr="00A66465">
        <w:t>gespeichert. Wir setzen dabei technische und organisatorische Sicherheitsmaßnahmen ein, um Ihre personenbezogenen Daten gegen unbeabsichtigte oder unrechtmäßige Vernichtung, Verlust oder Veränderung sowie gegen unbefugte Offenlegung oder</w:t>
      </w:r>
      <w:r w:rsidR="00103DB2" w:rsidRPr="00A66465">
        <w:t xml:space="preserve"> unbefugten Zugang zu schützen.</w:t>
      </w:r>
    </w:p>
    <w:p w:rsidR="00264CF6" w:rsidRPr="00A66465" w:rsidRDefault="002423B9" w:rsidP="00BC7B34">
      <w:pPr>
        <w:pStyle w:val="Formatvorlageberschrift1BundesSerifRegular12Pt"/>
        <w:spacing w:line="240" w:lineRule="auto"/>
        <w:jc w:val="both"/>
        <w:rPr>
          <w:rFonts w:ascii="Arial" w:hAnsi="Arial" w:cs="Arial"/>
          <w:sz w:val="20"/>
        </w:rPr>
      </w:pPr>
      <w:bookmarkStart w:id="15" w:name="_Toc505178864"/>
      <w:bookmarkStart w:id="16" w:name="_Toc505256531"/>
      <w:bookmarkStart w:id="17" w:name="_Toc512955111"/>
      <w:r w:rsidRPr="00A66465">
        <w:rPr>
          <w:rFonts w:ascii="Arial" w:hAnsi="Arial" w:cs="Arial"/>
          <w:sz w:val="20"/>
        </w:rPr>
        <w:t xml:space="preserve">Unter welchen Voraussetzungen </w:t>
      </w:r>
      <w:r w:rsidR="00894740" w:rsidRPr="00A66465">
        <w:rPr>
          <w:rFonts w:ascii="Arial" w:hAnsi="Arial" w:cs="Arial"/>
          <w:sz w:val="20"/>
        </w:rPr>
        <w:t>können</w:t>
      </w:r>
      <w:r w:rsidRPr="00A66465">
        <w:rPr>
          <w:rFonts w:ascii="Arial" w:hAnsi="Arial" w:cs="Arial"/>
          <w:sz w:val="20"/>
        </w:rPr>
        <w:t xml:space="preserve"> wir Ihre Daten an Dritte weitergeben?</w:t>
      </w:r>
      <w:bookmarkEnd w:id="15"/>
      <w:bookmarkEnd w:id="16"/>
      <w:bookmarkEnd w:id="17"/>
    </w:p>
    <w:p w:rsidR="006A343D" w:rsidRPr="00A66465" w:rsidRDefault="006A343D"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 xml:space="preserve">Ist eine andere Behörde oder ein Gericht für die Bearbeitung Ihres Anliegens zuständig, so geben wir Ihre Eingabe dorthin ab. </w:t>
      </w:r>
      <w:r w:rsidR="000D7F75">
        <w:rPr>
          <w:rFonts w:ascii="Arial" w:hAnsi="Arial" w:cs="Arial"/>
          <w:b w:val="0"/>
          <w:sz w:val="20"/>
        </w:rPr>
        <w:t>Ihre personenbezogenen Daten bleiben auch in diesem Fall in unserem Registratursystem gespeichert, um die Abgabe nachvollziehen zu können</w:t>
      </w:r>
      <w:r w:rsidR="00E05CA1">
        <w:rPr>
          <w:rFonts w:ascii="Arial" w:hAnsi="Arial" w:cs="Arial"/>
          <w:b w:val="0"/>
          <w:sz w:val="20"/>
        </w:rPr>
        <w:t>.</w:t>
      </w:r>
      <w:r w:rsidR="000D7F75" w:rsidRPr="000D7F75">
        <w:t xml:space="preserve"> </w:t>
      </w:r>
      <w:r w:rsidR="000D7F75" w:rsidRPr="000D7F75">
        <w:rPr>
          <w:rFonts w:ascii="Arial" w:hAnsi="Arial" w:cs="Arial"/>
          <w:b w:val="0"/>
          <w:sz w:val="20"/>
        </w:rPr>
        <w:t>Soweit dies gesetzlich vorgesehen ist, werden wir Sie über die Abgabe informieren</w:t>
      </w:r>
      <w:r w:rsidR="000D7F75">
        <w:rPr>
          <w:rFonts w:ascii="Arial" w:hAnsi="Arial" w:cs="Arial"/>
          <w:b w:val="0"/>
          <w:sz w:val="20"/>
        </w:rPr>
        <w:t>.</w:t>
      </w:r>
    </w:p>
    <w:p w:rsidR="002A7C44" w:rsidRDefault="00987D6B"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sidRPr="00A66465">
        <w:rPr>
          <w:rFonts w:ascii="Arial" w:hAnsi="Arial" w:cs="Arial"/>
          <w:b w:val="0"/>
          <w:sz w:val="20"/>
        </w:rPr>
        <w:t>Bei der Bearbeitung Ihres Anliegens arbeiten wir auf gesetzlicher Grundlage auch mit anderen Stellen der Landesverwaltung zusammen, die personenbezogene Daten in unserem Auftrag technisch verarbeiten. An diese werden Ihre personenbezogenen Daten, soweit erforderlich, übermittelt.</w:t>
      </w:r>
      <w:r w:rsidR="00DA2820">
        <w:rPr>
          <w:rFonts w:ascii="Arial" w:hAnsi="Arial" w:cs="Arial"/>
          <w:b w:val="0"/>
          <w:sz w:val="20"/>
        </w:rPr>
        <w:t xml:space="preserve"> </w:t>
      </w:r>
    </w:p>
    <w:p w:rsidR="008B3F15" w:rsidRPr="00A66465" w:rsidRDefault="008B3F15" w:rsidP="00BC7B34">
      <w:pPr>
        <w:pStyle w:val="Formatvorlageberschrift1BundesSerifRegular12Pt"/>
        <w:numPr>
          <w:ilvl w:val="0"/>
          <w:numId w:val="0"/>
        </w:numPr>
        <w:spacing w:before="0" w:after="0" w:line="240" w:lineRule="auto"/>
        <w:jc w:val="both"/>
        <w:outlineLvl w:val="9"/>
        <w:rPr>
          <w:rFonts w:ascii="Arial" w:hAnsi="Arial" w:cs="Arial"/>
          <w:b w:val="0"/>
          <w:sz w:val="20"/>
        </w:rPr>
      </w:pPr>
      <w:r>
        <w:rPr>
          <w:rFonts w:ascii="Arial" w:hAnsi="Arial" w:cs="Arial"/>
          <w:b w:val="0"/>
          <w:sz w:val="20"/>
        </w:rPr>
        <w:t>Nach Ablauf der Aufbewahrungsfrist (s. hierzu Ziffer 6) sind die Verwaltungsvorgänge nach dem Archivgesetz des Landes Nordrhein-Westfalen dem Landesarchiv anzubieten. Hierzu werden dem Landesarchiv Listen mit einer stichwortartigen Bezeichnung der Vorgänge übersandt. In diesen Listen können ggf. auch Ihre Daten enthalten sein.</w:t>
      </w:r>
      <w:r w:rsidR="00396AD7">
        <w:rPr>
          <w:rFonts w:ascii="Arial" w:hAnsi="Arial" w:cs="Arial"/>
          <w:b w:val="0"/>
          <w:sz w:val="20"/>
        </w:rPr>
        <w:t xml:space="preserve"> Rechtsgrundlage hierfür ist § 4 Abs. 1 und Abs. 2 Archivgesetz Nordrhein-Westfalen.</w:t>
      </w:r>
    </w:p>
    <w:p w:rsidR="00264CF6" w:rsidRPr="00A66465" w:rsidRDefault="002423B9" w:rsidP="00BC7B34">
      <w:pPr>
        <w:pStyle w:val="Formatvorlageberschrift1BundesSerifRegular12Pt"/>
        <w:spacing w:line="240" w:lineRule="auto"/>
        <w:jc w:val="both"/>
        <w:rPr>
          <w:rFonts w:ascii="Arial" w:hAnsi="Arial" w:cs="Arial"/>
          <w:sz w:val="20"/>
        </w:rPr>
      </w:pPr>
      <w:bookmarkStart w:id="18" w:name="_Toc505178865"/>
      <w:bookmarkStart w:id="19" w:name="_Toc505256532"/>
      <w:bookmarkStart w:id="20" w:name="_Toc512955112"/>
      <w:r w:rsidRPr="00A66465">
        <w:rPr>
          <w:rFonts w:ascii="Arial" w:hAnsi="Arial" w:cs="Arial"/>
          <w:sz w:val="20"/>
        </w:rPr>
        <w:t>Wie lange speichern wir Ihre Daten?</w:t>
      </w:r>
      <w:bookmarkEnd w:id="18"/>
      <w:bookmarkEnd w:id="19"/>
      <w:bookmarkEnd w:id="20"/>
    </w:p>
    <w:p w:rsidR="00BE6BBB" w:rsidRDefault="000D7F75" w:rsidP="00BC7B34">
      <w:pPr>
        <w:pStyle w:val="FormatvorlageListenabsatzBundesSerifRegular11PtBlock"/>
      </w:pPr>
      <w:r w:rsidRPr="000D7F75">
        <w:t>Die Speicherfristen richten sich nach den Bestimmungen über die Aufbewahrung von Schriftgut in der Justiz und Justizverwaltung des Landes Nordrhein-Westfalen (</w:t>
      </w:r>
      <w:proofErr w:type="spellStart"/>
      <w:r w:rsidRPr="000D7F75">
        <w:t>AufbewahrungsVO</w:t>
      </w:r>
      <w:proofErr w:type="spellEnd"/>
      <w:r w:rsidRPr="000D7F75">
        <w:t xml:space="preserve"> NRW). Ihre Daten werden daher fünf Jahre nach Beendigung des Schriftwechsels mit Ihnen gelöscht. Eine Löschung findet nicht statt, wenn der Vorgang nach dem Archivgesetz Nordrhein-Westfalen archivierungswürdig ist. In diesem Fall bleiben Ihre Daten dauerhaft gespeichert, um die Abgabe des Vorgangs an das Landesarchiv nachvollziehen zu können.</w:t>
      </w:r>
      <w:r w:rsidR="00D17911" w:rsidRPr="002A7C44">
        <w:t xml:space="preserve"> </w:t>
      </w:r>
      <w:bookmarkStart w:id="21" w:name="_Toc505178866"/>
      <w:bookmarkStart w:id="22" w:name="_Toc505256533"/>
      <w:bookmarkStart w:id="23" w:name="_Toc512955113"/>
    </w:p>
    <w:p w:rsidR="00264CF6" w:rsidRPr="00BE6BBB" w:rsidRDefault="00BE6BBB" w:rsidP="00BC7B34">
      <w:pPr>
        <w:pStyle w:val="FormatvorlageListenabsatzBundesSerifRegular11PtBlock"/>
        <w:rPr>
          <w:b/>
        </w:rPr>
      </w:pPr>
      <w:r w:rsidRPr="00BE6BBB">
        <w:rPr>
          <w:b/>
        </w:rPr>
        <w:t>7.</w:t>
      </w:r>
      <w:r w:rsidRPr="00BE6BBB">
        <w:rPr>
          <w:b/>
        </w:rPr>
        <w:tab/>
      </w:r>
      <w:r w:rsidR="002423B9" w:rsidRPr="00BE6BBB">
        <w:rPr>
          <w:b/>
        </w:rPr>
        <w:t>Welche Rechte (Auskunftsrecht, Widerspruchsrecht usw.) haben Sie?</w:t>
      </w:r>
      <w:bookmarkEnd w:id="21"/>
      <w:bookmarkEnd w:id="22"/>
      <w:bookmarkEnd w:id="23"/>
    </w:p>
    <w:p w:rsidR="00511B20" w:rsidRPr="00A66465" w:rsidRDefault="00511B20" w:rsidP="00BC7B34">
      <w:pPr>
        <w:pStyle w:val="Default"/>
        <w:jc w:val="both"/>
        <w:rPr>
          <w:sz w:val="20"/>
          <w:szCs w:val="20"/>
        </w:rPr>
      </w:pPr>
    </w:p>
    <w:p w:rsidR="00264CF6" w:rsidRPr="00A66465" w:rsidRDefault="002423B9" w:rsidP="00BC7B34">
      <w:pPr>
        <w:pStyle w:val="FormatvorlageListenabsatzBundesSerifRegular11PtBlock"/>
      </w:pPr>
      <w:r w:rsidRPr="00A66465">
        <w:lastRenderedPageBreak/>
        <w:t>Sie haben nach der Datenschutz-Grundverordnung verschiedene Rechte. Einzelheiten ergeben sich aus Artikel</w:t>
      </w:r>
      <w:r w:rsidR="00D17911">
        <w:t xml:space="preserve"> 12,</w:t>
      </w:r>
      <w:r w:rsidRPr="00A66465">
        <w:t xml:space="preserve"> 15 bis 18 und 21 der Datenschutz-Grundverord</w:t>
      </w:r>
      <w:r w:rsidRPr="00A66465">
        <w:softHyphen/>
        <w:t xml:space="preserve">nung.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Auskunft</w:t>
      </w:r>
    </w:p>
    <w:p w:rsidR="005D294C" w:rsidRPr="00A66465" w:rsidRDefault="002423B9" w:rsidP="00BC7B34">
      <w:pPr>
        <w:pStyle w:val="FormatvorlageListenabsatzBundesSerifRegular11PtBlock"/>
      </w:pPr>
      <w:r w:rsidRPr="00A66465">
        <w:t xml:space="preserve">Sie können Auskunft über Ihre von uns verarbeiteten personenbezogenen Daten verlangen. </w:t>
      </w:r>
      <w:r w:rsidR="00511B20" w:rsidRPr="00A66465">
        <w:t xml:space="preserve">Das Auskunftsrecht wird eventuell durch das Recht Dritter am Schutz ihrer personenbezogenen Daten </w:t>
      </w:r>
      <w:r w:rsidR="001A4014">
        <w:t xml:space="preserve">oder andere entgegenstehende Rechte </w:t>
      </w:r>
      <w:r w:rsidR="00511B20" w:rsidRPr="00A66465">
        <w:t xml:space="preserve">beschränkt. </w:t>
      </w:r>
      <w:r w:rsidRPr="00A66465">
        <w:t xml:space="preserve">In Ihrem Auskunftsantrag sollten Sie Ihr Anliegen präzisieren, um uns das Zusammenstellen der erforderlichen Daten zu erleichtern. </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Berichtigung</w:t>
      </w:r>
    </w:p>
    <w:p w:rsidR="00264CF6" w:rsidRPr="00A66465" w:rsidRDefault="002423B9" w:rsidP="00BC7B34">
      <w:pPr>
        <w:pStyle w:val="FormatvorlageListenabsatzBundesSerifRegular11PtBlock"/>
      </w:pPr>
      <w:r w:rsidRPr="00A66465">
        <w:t>Sollten die Sie betreffenden Angaben nicht (mehr) zutreffend sein, können Sie eine Berichtigung verlangen. Sollten Ihre Daten unvollständig sein, können Sie eine Vervollständigung verlangen.</w:t>
      </w: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Löschung</w:t>
      </w:r>
      <w:r w:rsidR="00511B20" w:rsidRPr="00A66465">
        <w:rPr>
          <w:rFonts w:ascii="Arial" w:hAnsi="Arial" w:cs="Arial"/>
          <w:sz w:val="20"/>
        </w:rPr>
        <w:t xml:space="preserve"> oder Einschränkung der Verarbeitung</w:t>
      </w:r>
    </w:p>
    <w:p w:rsidR="00264CF6" w:rsidRPr="00A66465" w:rsidRDefault="002423B9" w:rsidP="00BC7B34">
      <w:pPr>
        <w:pStyle w:val="Default"/>
        <w:jc w:val="both"/>
        <w:rPr>
          <w:sz w:val="20"/>
          <w:szCs w:val="20"/>
        </w:rPr>
      </w:pPr>
      <w:r w:rsidRPr="00A66465">
        <w:rPr>
          <w:sz w:val="20"/>
          <w:szCs w:val="20"/>
        </w:rPr>
        <w:t>Sie können die Löschung Ihrer personenbezogenen Daten verlangen</w:t>
      </w:r>
      <w:r w:rsidR="00511B20" w:rsidRPr="00A66465">
        <w:rPr>
          <w:sz w:val="20"/>
          <w:szCs w:val="20"/>
        </w:rPr>
        <w:t xml:space="preserve"> insbesondere dann, wenn die Verarbeitung Ihrer personenbezogenen Daten nicht oder nicht mehr zulässig ist. Ihr Anspruch auf Löschung hängt u. a. davon ab, ob die Sie betreffenden Daten von uns zur Erfüllung unserer gesetzlichen Aufgaben noch benötigt werden (vgl. oben 3.).Unter den Voraussetzungen von Artikel 18 DSGVO besteht ein Recht auf Einschränkung der Verarbeitung Ihrer personenbezogenen Daten.</w:t>
      </w:r>
      <w:r w:rsidRPr="00A66465">
        <w:rPr>
          <w:sz w:val="20"/>
          <w:szCs w:val="20"/>
        </w:rPr>
        <w:t xml:space="preserve"> </w:t>
      </w:r>
    </w:p>
    <w:p w:rsidR="006D66CB" w:rsidRPr="00A66465" w:rsidRDefault="006D66CB" w:rsidP="00BC7B34">
      <w:pPr>
        <w:pStyle w:val="Default"/>
        <w:jc w:val="both"/>
        <w:rPr>
          <w:sz w:val="20"/>
          <w:szCs w:val="20"/>
        </w:rPr>
      </w:pPr>
    </w:p>
    <w:p w:rsidR="00264CF6" w:rsidRPr="00A66465" w:rsidRDefault="002423B9"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Recht auf Widerspruch</w:t>
      </w:r>
    </w:p>
    <w:p w:rsidR="00DB00B1" w:rsidRDefault="002423B9" w:rsidP="00BC7B34">
      <w:pPr>
        <w:spacing w:line="240" w:lineRule="auto"/>
        <w:jc w:val="both"/>
        <w:rPr>
          <w:rFonts w:ascii="Arial" w:hAnsi="Arial" w:cs="Arial"/>
          <w:sz w:val="20"/>
        </w:rPr>
      </w:pPr>
      <w:r w:rsidRPr="00A66465">
        <w:rPr>
          <w:rFonts w:ascii="Arial" w:hAnsi="Arial" w:cs="Arial"/>
          <w:sz w:val="20"/>
        </w:rPr>
        <w:t xml:space="preserve">Sie haben das Recht, aus Gründen, die sich aus Ihrer besonderen Situation ergeben, jederzeit der Verarbeitung der </w:t>
      </w:r>
      <w:r w:rsidR="00A83E01" w:rsidRPr="00A66465">
        <w:rPr>
          <w:rFonts w:ascii="Arial" w:hAnsi="Arial" w:cs="Arial"/>
          <w:sz w:val="20"/>
        </w:rPr>
        <w:t>S</w:t>
      </w:r>
      <w:r w:rsidRPr="00A66465">
        <w:rPr>
          <w:rFonts w:ascii="Arial" w:hAnsi="Arial" w:cs="Arial"/>
          <w:sz w:val="20"/>
        </w:rPr>
        <w:t xml:space="preserve">ie betreffenden Daten zu widersprechen. </w:t>
      </w:r>
      <w:r w:rsidR="006D66CB" w:rsidRPr="00A66465">
        <w:rPr>
          <w:rFonts w:ascii="Arial" w:hAnsi="Arial" w:cs="Arial"/>
          <w:sz w:val="20"/>
        </w:rPr>
        <w:t xml:space="preserve">Wir dürfen in einem solchen Fall die Verarbeitung Ihrer Daten nur fortsetzen, wenn ein zwingender Grund vorliegt. Ein zwingender Grund kann sich insbesondere aus Gesetzen ergeben, die der Verarbeitung zur Geltendmachung, Ausübung oder Verteidigung von Rechtsansprüchen dienen oder uns zur fortgesetzten Verarbeitung zwingen, beispielsweise gesetzliche Aktenaufbewahrungsfristen. </w:t>
      </w:r>
    </w:p>
    <w:p w:rsidR="0002432A" w:rsidRDefault="0002432A" w:rsidP="00BC7B34">
      <w:pPr>
        <w:spacing w:line="240" w:lineRule="auto"/>
        <w:jc w:val="both"/>
        <w:rPr>
          <w:rFonts w:ascii="Arial" w:hAnsi="Arial" w:cs="Arial"/>
          <w:sz w:val="20"/>
        </w:rPr>
      </w:pPr>
    </w:p>
    <w:p w:rsidR="00DB00B1" w:rsidRDefault="00DB00B1" w:rsidP="00DB00B1">
      <w:pPr>
        <w:pStyle w:val="Listenabsatz"/>
        <w:numPr>
          <w:ilvl w:val="0"/>
          <w:numId w:val="31"/>
        </w:numPr>
        <w:spacing w:line="240" w:lineRule="auto"/>
        <w:jc w:val="both"/>
        <w:rPr>
          <w:rFonts w:ascii="Arial" w:hAnsi="Arial" w:cs="Arial"/>
          <w:sz w:val="20"/>
        </w:rPr>
      </w:pPr>
      <w:r>
        <w:rPr>
          <w:rFonts w:ascii="Arial" w:hAnsi="Arial" w:cs="Arial"/>
          <w:b/>
          <w:sz w:val="20"/>
        </w:rPr>
        <w:t>Recht auf Datenübertragbarkeit</w:t>
      </w:r>
    </w:p>
    <w:p w:rsidR="00DB00B1" w:rsidRDefault="00DB00B1" w:rsidP="00DB00B1">
      <w:pPr>
        <w:spacing w:line="240" w:lineRule="auto"/>
        <w:jc w:val="both"/>
        <w:rPr>
          <w:rFonts w:ascii="Arial" w:hAnsi="Arial" w:cs="Arial"/>
          <w:sz w:val="20"/>
        </w:rPr>
      </w:pPr>
    </w:p>
    <w:p w:rsidR="00DB00B1" w:rsidRPr="00DB00B1" w:rsidRDefault="00DB00B1" w:rsidP="00DB00B1">
      <w:pPr>
        <w:spacing w:line="240" w:lineRule="auto"/>
        <w:jc w:val="both"/>
        <w:rPr>
          <w:rFonts w:ascii="Arial" w:hAnsi="Arial" w:cs="Arial"/>
          <w:sz w:val="20"/>
        </w:rPr>
      </w:pPr>
      <w:r>
        <w:rPr>
          <w:rFonts w:ascii="Arial" w:hAnsi="Arial" w:cs="Arial"/>
          <w:sz w:val="20"/>
        </w:rPr>
        <w:t>Soweit die Datenverarbeitung ausnahmsweise nicht in Ausübung öffentlicher Gewalt erfolgt oder für die Wahrnehmung einer uns übertragenen Aufgabe erforderlich ist, haben Sie das Recht, dass wir Ihnen die Sie betreffenden personenbezogenen Daten zur Verfügung stellen, wenn die Datenverarbeitung auf einer Einwilligung oder einem Vertrag beruht und Mithilfe automatisierter Verfahren erfolgt.</w:t>
      </w:r>
    </w:p>
    <w:p w:rsidR="00DB00B1" w:rsidRPr="00A66465" w:rsidRDefault="00DB00B1" w:rsidP="00BC7B34">
      <w:pPr>
        <w:spacing w:line="240" w:lineRule="auto"/>
        <w:jc w:val="both"/>
        <w:rPr>
          <w:rFonts w:ascii="Arial" w:hAnsi="Arial" w:cs="Arial"/>
          <w:sz w:val="20"/>
        </w:rPr>
      </w:pPr>
    </w:p>
    <w:p w:rsidR="00264CF6" w:rsidRPr="00A66465" w:rsidRDefault="009E5AF1" w:rsidP="00BC7B34">
      <w:pPr>
        <w:pStyle w:val="FormatvorlageListenabsatzBundesSerifRegular11PtFett"/>
        <w:numPr>
          <w:ilvl w:val="0"/>
          <w:numId w:val="31"/>
        </w:numPr>
        <w:spacing w:line="240" w:lineRule="auto"/>
        <w:jc w:val="both"/>
        <w:rPr>
          <w:rFonts w:ascii="Arial" w:hAnsi="Arial" w:cs="Arial"/>
          <w:sz w:val="20"/>
        </w:rPr>
      </w:pPr>
      <w:r w:rsidRPr="00A66465">
        <w:rPr>
          <w:rFonts w:ascii="Arial" w:hAnsi="Arial" w:cs="Arial"/>
          <w:sz w:val="20"/>
        </w:rPr>
        <w:t xml:space="preserve">Recht auf </w:t>
      </w:r>
      <w:r w:rsidR="002423B9" w:rsidRPr="00A66465">
        <w:rPr>
          <w:rFonts w:ascii="Arial" w:hAnsi="Arial" w:cs="Arial"/>
          <w:sz w:val="20"/>
        </w:rPr>
        <w:t>Beschwerde</w:t>
      </w:r>
    </w:p>
    <w:p w:rsidR="005D294C" w:rsidRPr="00A66465" w:rsidRDefault="002146EB" w:rsidP="00BC7B34">
      <w:pPr>
        <w:pStyle w:val="FormatvorlageListenabsatzBundesSerifRegular11PtBlock"/>
      </w:pPr>
      <w:r w:rsidRPr="00A66465">
        <w:t xml:space="preserve">Wenn Sie der Auffassung sind, dass </w:t>
      </w:r>
      <w:r w:rsidR="00511B20" w:rsidRPr="00A66465">
        <w:t>die Verarbeitung Ihrer personenbezogenen Daten durch uns nicht den gesetzlichen Bestimmungen entspricht,</w:t>
      </w:r>
      <w:r w:rsidRPr="00A66465">
        <w:t xml:space="preserve"> </w:t>
      </w:r>
      <w:r w:rsidR="008F1925" w:rsidRPr="00A66465">
        <w:t>können</w:t>
      </w:r>
      <w:r w:rsidR="002423B9" w:rsidRPr="00A66465">
        <w:t xml:space="preserve"> Sie bei der zuständigen Datenschutzaufsichtsbehörde Beschwerde einlegen. </w:t>
      </w:r>
    </w:p>
    <w:p w:rsidR="005D294C" w:rsidRPr="00A66465" w:rsidRDefault="005D294C" w:rsidP="00BC7B34">
      <w:pPr>
        <w:pStyle w:val="FormatvorlageListenabsatzBundesSerifRegular11PtBlock"/>
      </w:pPr>
      <w:r w:rsidRPr="00A66465">
        <w:t xml:space="preserve">Die für </w:t>
      </w:r>
      <w:r w:rsidR="00E05CA1">
        <w:t xml:space="preserve">die Staatsanwaltschaft Düsseldorf </w:t>
      </w:r>
      <w:r w:rsidRPr="00A66465">
        <w:t>zuständige Datenschutzaufsichtsbehörde ist die Landesbeauftragte für Datenschutz und Informationsfreiheit (LDI). Sie erreichen die LDI wie folgt:</w:t>
      </w:r>
    </w:p>
    <w:p w:rsidR="005D294C"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Landesbeauftragte für Datenschutz und Informationsfreiheit</w:t>
      </w:r>
      <w:r w:rsidRPr="00A66465">
        <w:rPr>
          <w:rFonts w:ascii="Arial" w:hAnsi="Arial" w:cs="Arial"/>
          <w:sz w:val="20"/>
        </w:rPr>
        <w:br/>
        <w:t>Nordrhein-Westfalen</w:t>
      </w:r>
      <w:r w:rsidRPr="00A66465">
        <w:rPr>
          <w:rFonts w:ascii="Arial" w:hAnsi="Arial" w:cs="Arial"/>
          <w:sz w:val="20"/>
        </w:rPr>
        <w:br/>
        <w:t>Postfach 20 04 44</w:t>
      </w:r>
      <w:r w:rsidRPr="00A66465">
        <w:rPr>
          <w:rFonts w:ascii="Arial" w:hAnsi="Arial" w:cs="Arial"/>
          <w:sz w:val="20"/>
        </w:rPr>
        <w:br/>
        <w:t>40102 Düsseldorf</w:t>
      </w:r>
    </w:p>
    <w:p w:rsidR="00264CF6" w:rsidRPr="00A66465" w:rsidRDefault="005D294C" w:rsidP="00BC7B34">
      <w:pPr>
        <w:spacing w:before="100" w:beforeAutospacing="1" w:after="100" w:afterAutospacing="1" w:line="240" w:lineRule="auto"/>
        <w:rPr>
          <w:rFonts w:ascii="Arial" w:hAnsi="Arial" w:cs="Arial"/>
          <w:sz w:val="20"/>
        </w:rPr>
      </w:pPr>
      <w:r w:rsidRPr="00A66465">
        <w:rPr>
          <w:rFonts w:ascii="Arial" w:hAnsi="Arial" w:cs="Arial"/>
          <w:sz w:val="20"/>
        </w:rPr>
        <w:t>Tel.: 0211/38424-0</w:t>
      </w:r>
      <w:r w:rsidRPr="00A66465">
        <w:rPr>
          <w:rFonts w:ascii="Arial" w:hAnsi="Arial" w:cs="Arial"/>
          <w:sz w:val="20"/>
        </w:rPr>
        <w:br/>
        <w:t>Fax: 0211/38424-10</w:t>
      </w:r>
      <w:r w:rsidRPr="00A66465">
        <w:rPr>
          <w:rFonts w:ascii="Arial" w:hAnsi="Arial" w:cs="Arial"/>
          <w:sz w:val="20"/>
        </w:rPr>
        <w:br/>
        <w:t xml:space="preserve">E-Mail: </w:t>
      </w:r>
      <w:hyperlink r:id="rId8" w:history="1">
        <w:r w:rsidR="00BE6BBB" w:rsidRPr="00BC0DFE">
          <w:rPr>
            <w:rStyle w:val="Hyperlink"/>
            <w:rFonts w:ascii="Arial" w:hAnsi="Arial" w:cs="Arial"/>
            <w:sz w:val="20"/>
          </w:rPr>
          <w:t>poststelle@ldi.nrw.de</w:t>
        </w:r>
      </w:hyperlink>
    </w:p>
    <w:sectPr w:rsidR="00264CF6" w:rsidRPr="00A66465">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1021" w:right="1134" w:bottom="1134" w:left="1701" w:header="720" w:footer="90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2F7" w:rsidRDefault="004932F7">
      <w:pPr>
        <w:spacing w:line="240" w:lineRule="auto"/>
      </w:pPr>
      <w:r>
        <w:separator/>
      </w:r>
    </w:p>
  </w:endnote>
  <w:endnote w:type="continuationSeparator" w:id="0">
    <w:p w:rsidR="004932F7" w:rsidRDefault="004932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undesSerif Regular">
    <w:altName w:val="Book Antiqua"/>
    <w:panose1 w:val="00000000000000000000"/>
    <w:charset w:val="00"/>
    <w:family w:val="roman"/>
    <w:notTrueType/>
    <w:pitch w:val="variable"/>
    <w:sig w:usb0="A00000BF" w:usb1="4000206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B5F" w:rsidRDefault="007F6B5F">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5D294C">
    <w:pPr>
      <w:pStyle w:val="Fuzeile"/>
      <w:jc w:val="right"/>
    </w:pPr>
    <w:r>
      <w:t xml:space="preserve">DSGVO Merkblatt Eingabeführer   </w:t>
    </w:r>
    <w:r w:rsidR="002423B9">
      <w:t xml:space="preserve">Stand: </w:t>
    </w:r>
    <w:r w:rsidR="006A17D1">
      <w:t>29</w:t>
    </w:r>
    <w:r>
      <w:t xml:space="preserve">. </w:t>
    </w:r>
    <w:r w:rsidR="007F6B5F">
      <w:t>August</w:t>
    </w:r>
    <w:r w:rsidR="002423B9">
      <w:t xml:space="preserv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2F7" w:rsidRDefault="004932F7">
      <w:pPr>
        <w:spacing w:line="240" w:lineRule="auto"/>
      </w:pPr>
      <w:r>
        <w:separator/>
      </w:r>
    </w:p>
  </w:footnote>
  <w:footnote w:type="continuationSeparator" w:id="0">
    <w:p w:rsidR="004932F7" w:rsidRDefault="004932F7">
      <w:pPr>
        <w:spacing w:line="240" w:lineRule="auto"/>
      </w:pPr>
      <w:r>
        <w:continuationSeparator/>
      </w:r>
    </w:p>
  </w:footnote>
  <w:footnote w:id="1">
    <w:p w:rsidR="006A343D" w:rsidRPr="006A343D" w:rsidRDefault="006A343D">
      <w:pPr>
        <w:pStyle w:val="Funotentext"/>
        <w:rPr>
          <w:rFonts w:ascii="Arial" w:hAnsi="Arial" w:cs="Arial"/>
          <w:sz w:val="18"/>
          <w:szCs w:val="18"/>
        </w:rPr>
      </w:pPr>
      <w:r w:rsidRPr="006A343D">
        <w:rPr>
          <w:rStyle w:val="Funotenzeichen"/>
          <w:rFonts w:ascii="Arial" w:hAnsi="Arial" w:cs="Arial"/>
          <w:sz w:val="18"/>
          <w:szCs w:val="18"/>
        </w:rPr>
        <w:footnoteRef/>
      </w:r>
      <w:r w:rsidRPr="006A343D">
        <w:rPr>
          <w:rFonts w:ascii="Arial" w:hAnsi="Arial" w:cs="Arial"/>
          <w:sz w:val="18"/>
          <w:szCs w:val="18"/>
        </w:rPr>
        <w:t xml:space="preserve"> </w:t>
      </w:r>
      <w:hyperlink r:id="rId1" w:history="1">
        <w:r w:rsidRPr="006A343D">
          <w:rPr>
            <w:rStyle w:val="Hyperlink"/>
            <w:rFonts w:ascii="Arial" w:hAnsi="Arial" w:cs="Arial"/>
            <w:sz w:val="18"/>
            <w:szCs w:val="18"/>
          </w:rPr>
          <w:t>Verordnung (EU) 2016/679 des Europäischen Parlaments und des Rates vom 27. April 2016 zum Schutz natürlicher Personen bei der Verarbeitung personenbezogener Daten, zum freien Datenverkehr und zur Aufhebung der Richtlinie 95/46/EG</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64CF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fldChar w:fldCharType="begin"/>
    </w:r>
    <w:r>
      <w:instrText xml:space="preserve"> IF</w:instrText>
    </w:r>
    <w:r>
      <w:fldChar w:fldCharType="begin"/>
    </w:r>
    <w:r>
      <w:instrText xml:space="preserve"> PAGE </w:instrText>
    </w:r>
    <w:r>
      <w:fldChar w:fldCharType="separate"/>
    </w:r>
    <w:r w:rsidR="0059412D">
      <w:rPr>
        <w:noProof/>
      </w:rPr>
      <w:instrText>2</w:instrText>
    </w:r>
    <w:r>
      <w:fldChar w:fldCharType="end"/>
    </w:r>
    <w:r>
      <w:instrText xml:space="preserve"> = 1 „“ „- </w:instrText>
    </w:r>
    <w:r>
      <w:fldChar w:fldCharType="begin"/>
    </w:r>
    <w:r>
      <w:instrText xml:space="preserve"> PAGE </w:instrText>
    </w:r>
    <w:r>
      <w:fldChar w:fldCharType="separate"/>
    </w:r>
    <w:r w:rsidR="0059412D">
      <w:rPr>
        <w:noProof/>
      </w:rPr>
      <w:instrText>2</w:instrText>
    </w:r>
    <w:r>
      <w:fldChar w:fldCharType="end"/>
    </w:r>
    <w:r>
      <w:instrText xml:space="preserve"> -“</w:instrText>
    </w:r>
    <w:r>
      <w:fldChar w:fldCharType="separate"/>
    </w:r>
    <w:r w:rsidR="0059412D">
      <w:rPr>
        <w:noProof/>
      </w:rPr>
      <w:t>- 2 -</w:t>
    </w:r>
    <w:r>
      <w:fldChar w:fldCharType="end"/>
    </w:r>
  </w:p>
  <w:p w:rsidR="00264CF6" w:rsidRDefault="00264CF6">
    <w:pPr>
      <w:pStyle w:val="Kopfzeile"/>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CF6" w:rsidRDefault="002423B9">
    <w:pPr>
      <w:pStyle w:val="Kopfzeile"/>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44654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68FE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447A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5039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A0A1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947B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9045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8410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C49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363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724B6"/>
    <w:multiLevelType w:val="hybridMultilevel"/>
    <w:tmpl w:val="1494DA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099B39E8"/>
    <w:multiLevelType w:val="hybridMultilevel"/>
    <w:tmpl w:val="75B652D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0A08795F"/>
    <w:multiLevelType w:val="hybridMultilevel"/>
    <w:tmpl w:val="F534899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784F24"/>
    <w:multiLevelType w:val="hybridMultilevel"/>
    <w:tmpl w:val="99F6DF28"/>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1A1E2480"/>
    <w:multiLevelType w:val="hybridMultilevel"/>
    <w:tmpl w:val="072C6D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5" w15:restartNumberingAfterBreak="0">
    <w:nsid w:val="1BFC39D8"/>
    <w:multiLevelType w:val="hybridMultilevel"/>
    <w:tmpl w:val="A1C4522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1C9A6DC3"/>
    <w:multiLevelType w:val="hybridMultilevel"/>
    <w:tmpl w:val="15C46044"/>
    <w:lvl w:ilvl="0" w:tplc="EAC4190A">
      <w:start w:val="1"/>
      <w:numFmt w:val="decimal"/>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274C3FF5"/>
    <w:multiLevelType w:val="hybridMultilevel"/>
    <w:tmpl w:val="D8B2CF4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BB15B41"/>
    <w:multiLevelType w:val="hybridMultilevel"/>
    <w:tmpl w:val="4AC83B3E"/>
    <w:lvl w:ilvl="0" w:tplc="27FC6858">
      <w:start w:val="1"/>
      <w:numFmt w:val="decimal"/>
      <w:pStyle w:val="Formatvorlageberschrift1BundesSerifRegular12Pt"/>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EC5044A"/>
    <w:multiLevelType w:val="hybridMultilevel"/>
    <w:tmpl w:val="7DF8283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0" w15:restartNumberingAfterBreak="0">
    <w:nsid w:val="3A2B31D3"/>
    <w:multiLevelType w:val="hybridMultilevel"/>
    <w:tmpl w:val="51A6D1D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45895F48"/>
    <w:multiLevelType w:val="hybridMultilevel"/>
    <w:tmpl w:val="470288FC"/>
    <w:lvl w:ilvl="0" w:tplc="1810A56C">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2" w15:restartNumberingAfterBreak="0">
    <w:nsid w:val="5DF844F9"/>
    <w:multiLevelType w:val="hybridMultilevel"/>
    <w:tmpl w:val="0B7851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F6324AB"/>
    <w:multiLevelType w:val="hybridMultilevel"/>
    <w:tmpl w:val="38464B2A"/>
    <w:lvl w:ilvl="0" w:tplc="04070001">
      <w:start w:val="1"/>
      <w:numFmt w:val="bullet"/>
      <w:lvlText w:val=""/>
      <w:lvlJc w:val="left"/>
      <w:pPr>
        <w:ind w:left="-1752" w:hanging="360"/>
      </w:pPr>
      <w:rPr>
        <w:rFonts w:ascii="Symbol" w:hAnsi="Symbol" w:hint="default"/>
      </w:rPr>
    </w:lvl>
    <w:lvl w:ilvl="1" w:tplc="04070003" w:tentative="1">
      <w:start w:val="1"/>
      <w:numFmt w:val="bullet"/>
      <w:lvlText w:val="o"/>
      <w:lvlJc w:val="left"/>
      <w:pPr>
        <w:ind w:left="-1032" w:hanging="360"/>
      </w:pPr>
      <w:rPr>
        <w:rFonts w:ascii="Courier New" w:hAnsi="Courier New" w:cs="Courier New" w:hint="default"/>
      </w:rPr>
    </w:lvl>
    <w:lvl w:ilvl="2" w:tplc="04070005" w:tentative="1">
      <w:start w:val="1"/>
      <w:numFmt w:val="bullet"/>
      <w:lvlText w:val=""/>
      <w:lvlJc w:val="left"/>
      <w:pPr>
        <w:ind w:left="-312" w:hanging="360"/>
      </w:pPr>
      <w:rPr>
        <w:rFonts w:ascii="Wingdings" w:hAnsi="Wingdings" w:hint="default"/>
      </w:rPr>
    </w:lvl>
    <w:lvl w:ilvl="3" w:tplc="04070001" w:tentative="1">
      <w:start w:val="1"/>
      <w:numFmt w:val="bullet"/>
      <w:lvlText w:val=""/>
      <w:lvlJc w:val="left"/>
      <w:pPr>
        <w:ind w:left="408" w:hanging="360"/>
      </w:pPr>
      <w:rPr>
        <w:rFonts w:ascii="Symbol" w:hAnsi="Symbol" w:hint="default"/>
      </w:rPr>
    </w:lvl>
    <w:lvl w:ilvl="4" w:tplc="04070003" w:tentative="1">
      <w:start w:val="1"/>
      <w:numFmt w:val="bullet"/>
      <w:lvlText w:val="o"/>
      <w:lvlJc w:val="left"/>
      <w:pPr>
        <w:ind w:left="1128" w:hanging="360"/>
      </w:pPr>
      <w:rPr>
        <w:rFonts w:ascii="Courier New" w:hAnsi="Courier New" w:cs="Courier New" w:hint="default"/>
      </w:rPr>
    </w:lvl>
    <w:lvl w:ilvl="5" w:tplc="04070005" w:tentative="1">
      <w:start w:val="1"/>
      <w:numFmt w:val="bullet"/>
      <w:lvlText w:val=""/>
      <w:lvlJc w:val="left"/>
      <w:pPr>
        <w:ind w:left="1848" w:hanging="360"/>
      </w:pPr>
      <w:rPr>
        <w:rFonts w:ascii="Wingdings" w:hAnsi="Wingdings" w:hint="default"/>
      </w:rPr>
    </w:lvl>
    <w:lvl w:ilvl="6" w:tplc="04070001" w:tentative="1">
      <w:start w:val="1"/>
      <w:numFmt w:val="bullet"/>
      <w:lvlText w:val=""/>
      <w:lvlJc w:val="left"/>
      <w:pPr>
        <w:ind w:left="2568" w:hanging="360"/>
      </w:pPr>
      <w:rPr>
        <w:rFonts w:ascii="Symbol" w:hAnsi="Symbol" w:hint="default"/>
      </w:rPr>
    </w:lvl>
    <w:lvl w:ilvl="7" w:tplc="04070003" w:tentative="1">
      <w:start w:val="1"/>
      <w:numFmt w:val="bullet"/>
      <w:lvlText w:val="o"/>
      <w:lvlJc w:val="left"/>
      <w:pPr>
        <w:ind w:left="3288" w:hanging="360"/>
      </w:pPr>
      <w:rPr>
        <w:rFonts w:ascii="Courier New" w:hAnsi="Courier New" w:cs="Courier New" w:hint="default"/>
      </w:rPr>
    </w:lvl>
    <w:lvl w:ilvl="8" w:tplc="04070005" w:tentative="1">
      <w:start w:val="1"/>
      <w:numFmt w:val="bullet"/>
      <w:lvlText w:val=""/>
      <w:lvlJc w:val="left"/>
      <w:pPr>
        <w:ind w:left="4008" w:hanging="360"/>
      </w:pPr>
      <w:rPr>
        <w:rFonts w:ascii="Wingdings" w:hAnsi="Wingdings" w:hint="default"/>
      </w:rPr>
    </w:lvl>
  </w:abstractNum>
  <w:abstractNum w:abstractNumId="24" w15:restartNumberingAfterBreak="0">
    <w:nsid w:val="5FA912C9"/>
    <w:multiLevelType w:val="hybridMultilevel"/>
    <w:tmpl w:val="9AE6FB62"/>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5" w15:restartNumberingAfterBreak="0">
    <w:nsid w:val="68862CA6"/>
    <w:multiLevelType w:val="hybridMultilevel"/>
    <w:tmpl w:val="2D7E8E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6EF74CAB"/>
    <w:multiLevelType w:val="hybridMultilevel"/>
    <w:tmpl w:val="FAFE6AC2"/>
    <w:lvl w:ilvl="0" w:tplc="1810A56C">
      <w:start w:val="1"/>
      <w:numFmt w:val="bullet"/>
      <w:lvlText w:val=""/>
      <w:lvlJc w:val="left"/>
      <w:pPr>
        <w:ind w:left="360" w:hanging="360"/>
      </w:pPr>
      <w:rPr>
        <w:rFonts w:ascii="Symbol" w:hAnsi="Symbol" w:hint="default"/>
      </w:rPr>
    </w:lvl>
    <w:lvl w:ilvl="1" w:tplc="191242E4">
      <w:start w:val="1"/>
      <w:numFmt w:val="bullet"/>
      <w:lvlText w:val="­"/>
      <w:lvlJc w:val="left"/>
      <w:pPr>
        <w:ind w:left="1080" w:hanging="360"/>
      </w:pPr>
      <w:rPr>
        <w:rFonts w:ascii="Courier New" w:hAnsi="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0AF2800"/>
    <w:multiLevelType w:val="hybridMultilevel"/>
    <w:tmpl w:val="629C98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124550A"/>
    <w:multiLevelType w:val="hybridMultilevel"/>
    <w:tmpl w:val="9E386D32"/>
    <w:lvl w:ilvl="0" w:tplc="0407000F">
      <w:start w:val="4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1FA62FB"/>
    <w:multiLevelType w:val="hybridMultilevel"/>
    <w:tmpl w:val="E146C9F2"/>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0" w15:restartNumberingAfterBreak="0">
    <w:nsid w:val="734E5437"/>
    <w:multiLevelType w:val="hybridMultilevel"/>
    <w:tmpl w:val="D0A4CD72"/>
    <w:lvl w:ilvl="0" w:tplc="1810A56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1810A56C">
      <w:start w:val="1"/>
      <w:numFmt w:val="bullet"/>
      <w:lvlText w:val=""/>
      <w:lvlJc w:val="left"/>
      <w:pPr>
        <w:ind w:left="1800" w:hanging="360"/>
      </w:pPr>
      <w:rPr>
        <w:rFonts w:ascii="Symbol" w:hAnsi="Symbol"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753F4F4B"/>
    <w:multiLevelType w:val="hybridMultilevel"/>
    <w:tmpl w:val="5AF0165E"/>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2" w15:restartNumberingAfterBreak="0">
    <w:nsid w:val="763235BC"/>
    <w:multiLevelType w:val="hybridMultilevel"/>
    <w:tmpl w:val="F94C7EBA"/>
    <w:lvl w:ilvl="0" w:tplc="1810A56C">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78C15C11"/>
    <w:multiLevelType w:val="hybridMultilevel"/>
    <w:tmpl w:val="8D682F66"/>
    <w:lvl w:ilvl="0" w:tplc="1810A56C">
      <w:start w:val="1"/>
      <w:numFmt w:val="bullet"/>
      <w:lvlText w:val=""/>
      <w:lvlJc w:val="left"/>
      <w:pPr>
        <w:ind w:left="2843" w:hanging="360"/>
      </w:pPr>
      <w:rPr>
        <w:rFonts w:ascii="Symbol" w:hAnsi="Symbol" w:hint="default"/>
      </w:rPr>
    </w:lvl>
    <w:lvl w:ilvl="1" w:tplc="04070003" w:tentative="1">
      <w:start w:val="1"/>
      <w:numFmt w:val="bullet"/>
      <w:lvlText w:val="o"/>
      <w:lvlJc w:val="left"/>
      <w:pPr>
        <w:ind w:left="3563" w:hanging="360"/>
      </w:pPr>
      <w:rPr>
        <w:rFonts w:ascii="Courier New" w:hAnsi="Courier New" w:cs="Courier New" w:hint="default"/>
      </w:rPr>
    </w:lvl>
    <w:lvl w:ilvl="2" w:tplc="04070005" w:tentative="1">
      <w:start w:val="1"/>
      <w:numFmt w:val="bullet"/>
      <w:lvlText w:val=""/>
      <w:lvlJc w:val="left"/>
      <w:pPr>
        <w:ind w:left="4283" w:hanging="360"/>
      </w:pPr>
      <w:rPr>
        <w:rFonts w:ascii="Wingdings" w:hAnsi="Wingdings" w:hint="default"/>
      </w:rPr>
    </w:lvl>
    <w:lvl w:ilvl="3" w:tplc="04070001" w:tentative="1">
      <w:start w:val="1"/>
      <w:numFmt w:val="bullet"/>
      <w:lvlText w:val=""/>
      <w:lvlJc w:val="left"/>
      <w:pPr>
        <w:ind w:left="5003" w:hanging="360"/>
      </w:pPr>
      <w:rPr>
        <w:rFonts w:ascii="Symbol" w:hAnsi="Symbol" w:hint="default"/>
      </w:rPr>
    </w:lvl>
    <w:lvl w:ilvl="4" w:tplc="04070003" w:tentative="1">
      <w:start w:val="1"/>
      <w:numFmt w:val="bullet"/>
      <w:lvlText w:val="o"/>
      <w:lvlJc w:val="left"/>
      <w:pPr>
        <w:ind w:left="5723" w:hanging="360"/>
      </w:pPr>
      <w:rPr>
        <w:rFonts w:ascii="Courier New" w:hAnsi="Courier New" w:cs="Courier New" w:hint="default"/>
      </w:rPr>
    </w:lvl>
    <w:lvl w:ilvl="5" w:tplc="04070005" w:tentative="1">
      <w:start w:val="1"/>
      <w:numFmt w:val="bullet"/>
      <w:lvlText w:val=""/>
      <w:lvlJc w:val="left"/>
      <w:pPr>
        <w:ind w:left="6443" w:hanging="360"/>
      </w:pPr>
      <w:rPr>
        <w:rFonts w:ascii="Wingdings" w:hAnsi="Wingdings" w:hint="default"/>
      </w:rPr>
    </w:lvl>
    <w:lvl w:ilvl="6" w:tplc="04070001" w:tentative="1">
      <w:start w:val="1"/>
      <w:numFmt w:val="bullet"/>
      <w:lvlText w:val=""/>
      <w:lvlJc w:val="left"/>
      <w:pPr>
        <w:ind w:left="7163" w:hanging="360"/>
      </w:pPr>
      <w:rPr>
        <w:rFonts w:ascii="Symbol" w:hAnsi="Symbol" w:hint="default"/>
      </w:rPr>
    </w:lvl>
    <w:lvl w:ilvl="7" w:tplc="04070003" w:tentative="1">
      <w:start w:val="1"/>
      <w:numFmt w:val="bullet"/>
      <w:lvlText w:val="o"/>
      <w:lvlJc w:val="left"/>
      <w:pPr>
        <w:ind w:left="7883" w:hanging="360"/>
      </w:pPr>
      <w:rPr>
        <w:rFonts w:ascii="Courier New" w:hAnsi="Courier New" w:cs="Courier New" w:hint="default"/>
      </w:rPr>
    </w:lvl>
    <w:lvl w:ilvl="8" w:tplc="04070005" w:tentative="1">
      <w:start w:val="1"/>
      <w:numFmt w:val="bullet"/>
      <w:lvlText w:val=""/>
      <w:lvlJc w:val="left"/>
      <w:pPr>
        <w:ind w:left="8603" w:hanging="360"/>
      </w:pPr>
      <w:rPr>
        <w:rFonts w:ascii="Wingdings" w:hAnsi="Wingdings" w:hint="default"/>
      </w:rPr>
    </w:lvl>
  </w:abstractNum>
  <w:abstractNum w:abstractNumId="34" w15:restartNumberingAfterBreak="0">
    <w:nsid w:val="7CF645F6"/>
    <w:multiLevelType w:val="hybridMultilevel"/>
    <w:tmpl w:val="7FF457AE"/>
    <w:lvl w:ilvl="0" w:tplc="1810A56C">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9"/>
  </w:num>
  <w:num w:numId="13">
    <w:abstractNumId w:val="32"/>
  </w:num>
  <w:num w:numId="14">
    <w:abstractNumId w:val="19"/>
  </w:num>
  <w:num w:numId="15">
    <w:abstractNumId w:val="13"/>
  </w:num>
  <w:num w:numId="16">
    <w:abstractNumId w:val="11"/>
  </w:num>
  <w:num w:numId="17">
    <w:abstractNumId w:val="31"/>
  </w:num>
  <w:num w:numId="18">
    <w:abstractNumId w:val="25"/>
  </w:num>
  <w:num w:numId="19">
    <w:abstractNumId w:val="20"/>
  </w:num>
  <w:num w:numId="20">
    <w:abstractNumId w:val="23"/>
  </w:num>
  <w:num w:numId="21">
    <w:abstractNumId w:val="28"/>
  </w:num>
  <w:num w:numId="22">
    <w:abstractNumId w:val="21"/>
  </w:num>
  <w:num w:numId="23">
    <w:abstractNumId w:val="30"/>
  </w:num>
  <w:num w:numId="24">
    <w:abstractNumId w:val="33"/>
  </w:num>
  <w:num w:numId="25">
    <w:abstractNumId w:val="34"/>
  </w:num>
  <w:num w:numId="26">
    <w:abstractNumId w:val="24"/>
  </w:num>
  <w:num w:numId="27">
    <w:abstractNumId w:val="27"/>
  </w:num>
  <w:num w:numId="28">
    <w:abstractNumId w:val="16"/>
  </w:num>
  <w:num w:numId="29">
    <w:abstractNumId w:val="14"/>
  </w:num>
  <w:num w:numId="30">
    <w:abstractNumId w:val="17"/>
  </w:num>
  <w:num w:numId="31">
    <w:abstractNumId w:val="22"/>
  </w:num>
  <w:num w:numId="32">
    <w:abstractNumId w:val="18"/>
  </w:num>
  <w:num w:numId="33">
    <w:abstractNumId w:val="10"/>
  </w:num>
  <w:num w:numId="34">
    <w:abstractNumId w:val="26"/>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lage" w:val="IV A 3"/>
    <w:docVar w:name="Bearb_eMail" w:val="fabian.kraus@bmf.bund.de"/>
    <w:docVar w:name="Bearbeiter" w:val="Fabian Kraus"/>
    <w:docVar w:name="BearbeiterFkt" w:val=" "/>
    <w:docVar w:name="BearbKz" w:val=" "/>
    <w:docVar w:name="Betreff" w:val="Informationsschreiben für Stpfl. aufgrund der DSGVO"/>
    <w:docVar w:name="Bezug" w:val=" "/>
    <w:docVar w:name="CS4" w:val="IV A 3 - S 0030/16/10004-21"/>
    <w:docVar w:name="DOC_CActor_SysName" w:val="KrausFa"/>
    <w:docVar w:name="DOC_CActor_User_FirstName" w:val="Fabian"/>
    <w:docVar w:name="DOC_CActor_User_LastName" w:val="Kraus"/>
    <w:docVar w:name="DOC_CS1" w:val=" "/>
    <w:docVar w:name="DOC_CS10" w:val=" "/>
    <w:docVar w:name="DOC_CS4" w:val="IV A 3 - S 0030/16/10004-21"/>
    <w:docVar w:name="DOC_CS9" w:val=" "/>
    <w:docVar w:name="DokName" w:val="2018/0084980"/>
    <w:docVar w:name="DOMEA_Ersteller" w:val="Kraus"/>
    <w:docVar w:name="FOName" w:val="2018/0084980"/>
    <w:docVar w:name="g_version" w:val="Office97_1"/>
    <w:docVar w:name="Gz" w:val="IV A 3 - S 0030/16/10004-21"/>
    <w:docVar w:name="GZ2" w:val=" "/>
    <w:docVar w:name="GZtext" w:val=" "/>
    <w:docVar w:name="Hier" w:val=" "/>
    <w:docVar w:name="Kopf" w:val="C:\Programme\MakroCD\HeaderSamples\Entwurfsvorlagen\Entw_allgemein.doc"/>
    <w:docVar w:name="KopfNr" w:val="0"/>
    <w:docVar w:name="MakroN_Aktion" w:val="1"/>
    <w:docVar w:name="PI_CreatingActor_SysName" w:val="BrehmerMa"/>
    <w:docVar w:name="PI_CreatingActor_User_FirstName" w:val="Martin"/>
    <w:docVar w:name="PI_CreatingActor_User_LastName" w:val="Brehmer"/>
    <w:docVar w:name="Referat" w:val="IV A 3"/>
    <w:docVar w:name="rf" w:val=" "/>
    <w:docVar w:name="rftelefon" w:val="4294"/>
    <w:docVar w:name="rl" w:val="MR Dr. Myßen"/>
    <w:docVar w:name="rltelefon" w:val="3286"/>
    <w:docVar w:name="sb" w:val="RI Kraus"/>
    <w:docVar w:name="sbtelefon" w:val="4385"/>
    <w:docVar w:name="Telefax" w:val="884385"/>
    <w:docVar w:name="Telefon" w:val="4385"/>
    <w:docVar w:name="Termin" w:val=" "/>
    <w:docVar w:name="Verfasser" w:val="Kraus"/>
    <w:docVar w:name="Vermerk" w:val="1"/>
    <w:docVar w:name="Version" w:val="V2.0 beta 1"/>
    <w:docVar w:name="wb" w:val=" "/>
    <w:docVar w:name="wbtelefon" w:val=" "/>
    <w:docVar w:name="WflDocumentComment" w:val=" "/>
    <w:docVar w:name="WflDocumentName" w:val="2018/0084980"/>
    <w:docVar w:name="WflDocumentSubject" w:val=" "/>
    <w:docVar w:name="WflDocumentUDC5" w:val="Informationsschreiben für Stpfl. aufgrund der DSGVO"/>
    <w:docVar w:name="WflProcessInstanceComment" w:val="Informationsschreiben für Stpfl. aufgrund der DSGVO"/>
    <w:docVar w:name="WflProcessInstanceCreatingActor" w:val="BrehmerMa"/>
    <w:docVar w:name="WflProcessInstanceName" w:val="IV A 3 - S 0030/16/10004-21"/>
  </w:docVars>
  <w:rsids>
    <w:rsidRoot w:val="00264CF6"/>
    <w:rsid w:val="00005537"/>
    <w:rsid w:val="0002432A"/>
    <w:rsid w:val="000604E0"/>
    <w:rsid w:val="000767F6"/>
    <w:rsid w:val="000B21D0"/>
    <w:rsid w:val="000D7F75"/>
    <w:rsid w:val="000F1495"/>
    <w:rsid w:val="000F5B17"/>
    <w:rsid w:val="00103DB2"/>
    <w:rsid w:val="00182956"/>
    <w:rsid w:val="001A4014"/>
    <w:rsid w:val="001A4118"/>
    <w:rsid w:val="001B3376"/>
    <w:rsid w:val="001F22FF"/>
    <w:rsid w:val="002146EB"/>
    <w:rsid w:val="00224EBE"/>
    <w:rsid w:val="00236D73"/>
    <w:rsid w:val="002423B9"/>
    <w:rsid w:val="00253473"/>
    <w:rsid w:val="00264CF6"/>
    <w:rsid w:val="00283716"/>
    <w:rsid w:val="002A7A7C"/>
    <w:rsid w:val="002A7C44"/>
    <w:rsid w:val="002F504A"/>
    <w:rsid w:val="00396AD7"/>
    <w:rsid w:val="00402912"/>
    <w:rsid w:val="0041128D"/>
    <w:rsid w:val="004452EF"/>
    <w:rsid w:val="00486B52"/>
    <w:rsid w:val="00493266"/>
    <w:rsid w:val="004932F7"/>
    <w:rsid w:val="004971D7"/>
    <w:rsid w:val="004A059E"/>
    <w:rsid w:val="00511B20"/>
    <w:rsid w:val="00571372"/>
    <w:rsid w:val="00574B78"/>
    <w:rsid w:val="00592849"/>
    <w:rsid w:val="0059412D"/>
    <w:rsid w:val="005D294C"/>
    <w:rsid w:val="00621654"/>
    <w:rsid w:val="00662028"/>
    <w:rsid w:val="006A17D1"/>
    <w:rsid w:val="006A343D"/>
    <w:rsid w:val="006C180F"/>
    <w:rsid w:val="006C4BE8"/>
    <w:rsid w:val="006D66CB"/>
    <w:rsid w:val="007155A4"/>
    <w:rsid w:val="0072577E"/>
    <w:rsid w:val="007F6B5F"/>
    <w:rsid w:val="00800FA6"/>
    <w:rsid w:val="00804D11"/>
    <w:rsid w:val="00817DD2"/>
    <w:rsid w:val="00894740"/>
    <w:rsid w:val="008B3F15"/>
    <w:rsid w:val="008C567C"/>
    <w:rsid w:val="008D29A9"/>
    <w:rsid w:val="008F1925"/>
    <w:rsid w:val="00987D6B"/>
    <w:rsid w:val="009B4345"/>
    <w:rsid w:val="009C6033"/>
    <w:rsid w:val="009E1075"/>
    <w:rsid w:val="009E5AF1"/>
    <w:rsid w:val="009F0E42"/>
    <w:rsid w:val="009F33A2"/>
    <w:rsid w:val="00A103F8"/>
    <w:rsid w:val="00A11B71"/>
    <w:rsid w:val="00A375B8"/>
    <w:rsid w:val="00A53D1C"/>
    <w:rsid w:val="00A66465"/>
    <w:rsid w:val="00A81CB6"/>
    <w:rsid w:val="00A83E01"/>
    <w:rsid w:val="00A915A6"/>
    <w:rsid w:val="00A9628E"/>
    <w:rsid w:val="00AB3AD3"/>
    <w:rsid w:val="00B104BF"/>
    <w:rsid w:val="00B76804"/>
    <w:rsid w:val="00B95C2C"/>
    <w:rsid w:val="00BB7797"/>
    <w:rsid w:val="00BC7B34"/>
    <w:rsid w:val="00BE6BBB"/>
    <w:rsid w:val="00C01ECB"/>
    <w:rsid w:val="00CD6BA0"/>
    <w:rsid w:val="00CF7A75"/>
    <w:rsid w:val="00D0600B"/>
    <w:rsid w:val="00D17911"/>
    <w:rsid w:val="00D21448"/>
    <w:rsid w:val="00DA2820"/>
    <w:rsid w:val="00DB00B1"/>
    <w:rsid w:val="00DB1CCF"/>
    <w:rsid w:val="00DB5ACC"/>
    <w:rsid w:val="00DE1D92"/>
    <w:rsid w:val="00E02D86"/>
    <w:rsid w:val="00E03B6F"/>
    <w:rsid w:val="00E05CA1"/>
    <w:rsid w:val="00E07591"/>
    <w:rsid w:val="00E11B51"/>
    <w:rsid w:val="00E6281A"/>
    <w:rsid w:val="00E87C4C"/>
    <w:rsid w:val="00EB1D1D"/>
    <w:rsid w:val="00EE7835"/>
    <w:rsid w:val="00F13E7C"/>
    <w:rsid w:val="00F316F0"/>
    <w:rsid w:val="00F77F79"/>
    <w:rsid w:val="00FC555F"/>
    <w:rsid w:val="00FE12F4"/>
    <w:rsid w:val="00FE56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465E47-F696-4DAD-9D7B-4BB396498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00" w:lineRule="auto"/>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style>
  <w:style w:type="paragraph" w:styleId="berschrift4">
    <w:name w:val="heading 4"/>
    <w:basedOn w:val="Standard"/>
    <w:next w:val="Standard"/>
    <w:qFormat/>
    <w:pPr>
      <w:keepNext/>
      <w:spacing w:before="240" w:after="60"/>
      <w:outlineLvl w:val="3"/>
    </w:pPr>
    <w:rPr>
      <w:b/>
    </w:rPr>
  </w:style>
  <w:style w:type="paragraph" w:styleId="berschrift7">
    <w:name w:val="heading 7"/>
    <w:basedOn w:val="Standard"/>
    <w:next w:val="Standard"/>
    <w:qFormat/>
    <w:pPr>
      <w:spacing w:before="240" w:after="60"/>
      <w:outlineLvl w:val="6"/>
    </w:pPr>
    <w:rPr>
      <w:sz w:val="20"/>
    </w:rPr>
  </w:style>
  <w:style w:type="paragraph" w:styleId="berschrift8">
    <w:name w:val="heading 8"/>
    <w:basedOn w:val="Standard"/>
    <w:next w:val="Standard"/>
    <w:qFormat/>
    <w:pPr>
      <w:spacing w:before="240" w:after="60"/>
      <w:outlineLvl w:val="7"/>
    </w:pPr>
    <w:rPr>
      <w:i/>
      <w:sz w:val="20"/>
    </w:rPr>
  </w:style>
  <w:style w:type="paragraph" w:styleId="berschrift9">
    <w:name w:val="heading 9"/>
    <w:basedOn w:val="Standard"/>
    <w:next w:val="Standard"/>
    <w:qFormat/>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15">
    <w:name w:val="Abs15"/>
    <w:basedOn w:val="Standard"/>
  </w:style>
  <w:style w:type="paragraph" w:customStyle="1" w:styleId="Adresse">
    <w:name w:val="Adresse"/>
    <w:basedOn w:val="Standard"/>
    <w:next w:val="Standard"/>
    <w:pPr>
      <w:tabs>
        <w:tab w:val="left" w:pos="851"/>
      </w:tabs>
      <w:spacing w:line="240" w:lineRule="auto"/>
    </w:pPr>
  </w:style>
  <w:style w:type="paragraph" w:customStyle="1" w:styleId="Anlage">
    <w:name w:val="Anlage"/>
    <w:basedOn w:val="Standard"/>
    <w:next w:val="Standard"/>
    <w:pPr>
      <w:tabs>
        <w:tab w:val="left" w:pos="851"/>
      </w:tabs>
      <w:spacing w:before="240"/>
    </w:pPr>
  </w:style>
  <w:style w:type="paragraph" w:customStyle="1" w:styleId="Betreff">
    <w:name w:val="Betreff"/>
    <w:basedOn w:val="Standard"/>
    <w:pPr>
      <w:spacing w:before="960"/>
    </w:pPr>
  </w:style>
  <w:style w:type="paragraph" w:customStyle="1" w:styleId="Bezug">
    <w:name w:val="Bezug"/>
    <w:basedOn w:val="Standard"/>
    <w:pPr>
      <w:spacing w:before="240"/>
    </w:pPr>
  </w:style>
  <w:style w:type="paragraph" w:customStyle="1" w:styleId="Einzug0">
    <w:name w:val="Einzug 0"/>
    <w:aliases w:val="5-0,5"/>
    <w:basedOn w:val="Standard"/>
    <w:pPr>
      <w:ind w:left="284"/>
    </w:pPr>
  </w:style>
  <w:style w:type="paragraph" w:styleId="Fuzeile">
    <w:name w:val="footer"/>
    <w:basedOn w:val="Standard"/>
    <w:pPr>
      <w:tabs>
        <w:tab w:val="center" w:pos="4536"/>
        <w:tab w:val="right" w:pos="9072"/>
      </w:tabs>
    </w:pPr>
  </w:style>
  <w:style w:type="paragraph" w:customStyle="1" w:styleId="Hier">
    <w:name w:val="Hier"/>
    <w:basedOn w:val="Standard"/>
  </w:style>
  <w:style w:type="paragraph" w:styleId="Kopfzeile">
    <w:name w:val="header"/>
    <w:basedOn w:val="Standard"/>
    <w:pPr>
      <w:tabs>
        <w:tab w:val="center" w:pos="4536"/>
        <w:tab w:val="right" w:pos="9072"/>
      </w:tabs>
    </w:pPr>
  </w:style>
  <w:style w:type="paragraph" w:customStyle="1" w:styleId="CDFliessTxt">
    <w:name w:val="CD.FliessTxt"/>
    <w:basedOn w:val="Standard"/>
  </w:style>
  <w:style w:type="paragraph" w:customStyle="1" w:styleId="Verfuegungspunkt">
    <w:name w:val="Verfuegungspunkt"/>
    <w:basedOn w:val="Standard"/>
    <w:pPr>
      <w:spacing w:before="120"/>
    </w:pPr>
  </w:style>
  <w:style w:type="paragraph" w:customStyle="1" w:styleId="Vermerk">
    <w:name w:val="Vermerk"/>
    <w:basedOn w:val="Standard"/>
    <w:rPr>
      <w:u w:val="single"/>
    </w:rPr>
  </w:style>
  <w:style w:type="paragraph" w:customStyle="1" w:styleId="VermerkNr">
    <w:name w:val="VermerkNr"/>
    <w:basedOn w:val="Vermerk"/>
    <w:rPr>
      <w:u w:val="none"/>
    </w:rPr>
  </w:style>
  <w:style w:type="paragraph" w:styleId="Umschlagabsenderadresse">
    <w:name w:val="envelope return"/>
    <w:basedOn w:val="Standard"/>
    <w:rPr>
      <w:sz w:val="20"/>
    </w:rPr>
  </w:style>
  <w:style w:type="paragraph" w:styleId="Dokumentstruktur">
    <w:name w:val="Document Map"/>
    <w:basedOn w:val="Standard"/>
    <w:semiHidden/>
    <w:pPr>
      <w:shd w:val="clear" w:color="auto" w:fill="000080"/>
    </w:pPr>
  </w:style>
  <w:style w:type="paragraph" w:styleId="Index1">
    <w:name w:val="index 1"/>
    <w:basedOn w:val="Standard"/>
    <w:next w:val="Standard"/>
    <w:autoRedefine/>
    <w:semiHidden/>
    <w:pPr>
      <w:ind w:left="220" w:hanging="220"/>
    </w:pPr>
  </w:style>
  <w:style w:type="paragraph" w:styleId="Indexberschrift">
    <w:name w:val="index heading"/>
    <w:basedOn w:val="Standard"/>
    <w:next w:val="Index1"/>
    <w:semiHidden/>
    <w:rPr>
      <w: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Titel">
    <w:name w:val="Title"/>
    <w:basedOn w:val="Standard"/>
    <w:qFormat/>
    <w:pPr>
      <w:spacing w:before="240" w:after="60"/>
      <w:jc w:val="center"/>
      <w:outlineLvl w:val="0"/>
    </w:pPr>
    <w:rPr>
      <w:b/>
      <w:kern w:val="28"/>
      <w:sz w:val="32"/>
    </w:rPr>
  </w:style>
  <w:style w:type="paragraph" w:styleId="Umschlagadresse">
    <w:name w:val="envelope address"/>
    <w:basedOn w:val="Standard"/>
    <w:pPr>
      <w:framePr w:w="4320" w:h="2160" w:hRule="exact" w:hSpace="141" w:wrap="auto" w:hAnchor="page" w:xAlign="center" w:yAlign="bottom"/>
      <w:ind w:left="1"/>
    </w:pPr>
  </w:style>
  <w:style w:type="paragraph" w:styleId="Untertitel">
    <w:name w:val="Subtitle"/>
    <w:basedOn w:val="Standard"/>
    <w:qFormat/>
    <w:pPr>
      <w:spacing w:after="60"/>
      <w:jc w:val="center"/>
      <w:outlineLvl w:val="1"/>
    </w:p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ind w:left="220" w:hanging="220"/>
    </w:pPr>
  </w:style>
  <w:style w:type="paragraph" w:customStyle="1" w:styleId="dummy">
    <w:name w:val="dummy"/>
    <w:basedOn w:val="Hier"/>
    <w:rPr>
      <w:sz w:val="2"/>
    </w:rPr>
  </w:style>
  <w:style w:type="paragraph" w:customStyle="1" w:styleId="NachVerfgung">
    <w:name w:val="NachVerfügung"/>
    <w:basedOn w:val="Standard"/>
    <w:pPr>
      <w:spacing w:after="840"/>
    </w:pPr>
  </w:style>
  <w:style w:type="paragraph" w:customStyle="1" w:styleId="AnlageFreitext">
    <w:name w:val="Anlage_Freitext"/>
    <w:basedOn w:val="Anlage"/>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GZ2">
    <w:name w:val="GZ2"/>
    <w:basedOn w:val="GZ1"/>
    <w:rPr>
      <w:u w:val="single"/>
    </w:rPr>
  </w:style>
  <w:style w:type="paragraph" w:customStyle="1" w:styleId="GZ1">
    <w:name w:val="GZ1"/>
    <w:basedOn w:val="Standard"/>
    <w:pPr>
      <w:spacing w:line="240" w:lineRule="auto"/>
    </w:p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rPr>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000FF"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rPr>
  </w:style>
  <w:style w:type="character" w:customStyle="1" w:styleId="KommentartextZchn">
    <w:name w:val="Kommentartext Zchn"/>
    <w:basedOn w:val="Absatz-Standardschriftart"/>
    <w:link w:val="Kommentartext"/>
    <w:uiPriority w:val="99"/>
    <w:semiHidden/>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rPr>
  </w:style>
  <w:style w:type="paragraph" w:styleId="berarbeitung">
    <w:name w:val="Revision"/>
    <w:hidden/>
    <w:uiPriority w:val="99"/>
    <w:semiHidden/>
    <w:rPr>
      <w:sz w:val="24"/>
    </w:rPr>
  </w:style>
  <w:style w:type="paragraph" w:styleId="Verzeichnis1">
    <w:name w:val="toc 1"/>
    <w:basedOn w:val="Standard"/>
    <w:next w:val="Standard"/>
    <w:autoRedefine/>
    <w:uiPriority w:val="39"/>
    <w:unhideWhenUsed/>
    <w:rsid w:val="00E11B51"/>
    <w:pPr>
      <w:tabs>
        <w:tab w:val="left" w:pos="480"/>
        <w:tab w:val="right" w:pos="9061"/>
      </w:tabs>
      <w:spacing w:before="240" w:after="120"/>
    </w:pPr>
    <w:rPr>
      <w:rFonts w:ascii="Arial" w:hAnsi="Arial" w:cs="Arial"/>
      <w:bCs/>
      <w:noProof/>
      <w:sz w:val="20"/>
    </w:rPr>
  </w:style>
  <w:style w:type="paragraph" w:styleId="Verzeichnis2">
    <w:name w:val="toc 2"/>
    <w:basedOn w:val="Standard"/>
    <w:next w:val="Standard"/>
    <w:autoRedefine/>
    <w:uiPriority w:val="39"/>
    <w:unhideWhenUsed/>
    <w:pPr>
      <w:spacing w:before="120"/>
      <w:ind w:left="240"/>
    </w:pPr>
    <w:rPr>
      <w:rFonts w:asciiTheme="minorHAnsi" w:hAnsiTheme="minorHAnsi"/>
      <w:i/>
      <w:iCs/>
      <w:sz w:val="20"/>
    </w:rPr>
  </w:style>
  <w:style w:type="paragraph" w:styleId="Verzeichnis3">
    <w:name w:val="toc 3"/>
    <w:basedOn w:val="Standard"/>
    <w:next w:val="Standard"/>
    <w:autoRedefine/>
    <w:uiPriority w:val="39"/>
    <w:unhideWhenUsed/>
    <w:pPr>
      <w:ind w:left="480"/>
    </w:pPr>
    <w:rPr>
      <w:rFonts w:asciiTheme="minorHAnsi" w:hAnsiTheme="minorHAnsi"/>
      <w:sz w:val="20"/>
    </w:rPr>
  </w:style>
  <w:style w:type="paragraph" w:styleId="Verzeichnis4">
    <w:name w:val="toc 4"/>
    <w:basedOn w:val="Standard"/>
    <w:next w:val="Standard"/>
    <w:autoRedefine/>
    <w:uiPriority w:val="39"/>
    <w:unhideWhenUsed/>
    <w:pPr>
      <w:ind w:left="720"/>
    </w:pPr>
    <w:rPr>
      <w:rFonts w:asciiTheme="minorHAnsi" w:hAnsiTheme="minorHAnsi"/>
      <w:sz w:val="20"/>
    </w:rPr>
  </w:style>
  <w:style w:type="paragraph" w:styleId="Verzeichnis5">
    <w:name w:val="toc 5"/>
    <w:basedOn w:val="Standard"/>
    <w:next w:val="Standard"/>
    <w:autoRedefine/>
    <w:uiPriority w:val="39"/>
    <w:unhideWhenUsed/>
    <w:pPr>
      <w:ind w:left="960"/>
    </w:pPr>
    <w:rPr>
      <w:rFonts w:asciiTheme="minorHAnsi" w:hAnsiTheme="minorHAnsi"/>
      <w:sz w:val="20"/>
    </w:rPr>
  </w:style>
  <w:style w:type="paragraph" w:styleId="Verzeichnis6">
    <w:name w:val="toc 6"/>
    <w:basedOn w:val="Standard"/>
    <w:next w:val="Standard"/>
    <w:autoRedefine/>
    <w:uiPriority w:val="39"/>
    <w:unhideWhenUsed/>
    <w:pPr>
      <w:ind w:left="1200"/>
    </w:pPr>
    <w:rPr>
      <w:rFonts w:asciiTheme="minorHAnsi" w:hAnsiTheme="minorHAnsi"/>
      <w:sz w:val="20"/>
    </w:rPr>
  </w:style>
  <w:style w:type="paragraph" w:styleId="Verzeichnis7">
    <w:name w:val="toc 7"/>
    <w:basedOn w:val="Standard"/>
    <w:next w:val="Standard"/>
    <w:autoRedefine/>
    <w:uiPriority w:val="39"/>
    <w:unhideWhenUsed/>
    <w:pPr>
      <w:ind w:left="1440"/>
    </w:pPr>
    <w:rPr>
      <w:rFonts w:asciiTheme="minorHAnsi" w:hAnsiTheme="minorHAnsi"/>
      <w:sz w:val="20"/>
    </w:rPr>
  </w:style>
  <w:style w:type="paragraph" w:styleId="Verzeichnis8">
    <w:name w:val="toc 8"/>
    <w:basedOn w:val="Standard"/>
    <w:next w:val="Standard"/>
    <w:autoRedefine/>
    <w:uiPriority w:val="39"/>
    <w:unhideWhenUsed/>
    <w:pPr>
      <w:ind w:left="1680"/>
    </w:pPr>
    <w:rPr>
      <w:rFonts w:asciiTheme="minorHAnsi" w:hAnsiTheme="minorHAnsi"/>
      <w:sz w:val="20"/>
    </w:rPr>
  </w:style>
  <w:style w:type="paragraph" w:styleId="Verzeichnis9">
    <w:name w:val="toc 9"/>
    <w:basedOn w:val="Standard"/>
    <w:next w:val="Standard"/>
    <w:autoRedefine/>
    <w:uiPriority w:val="39"/>
    <w:unhideWhenUsed/>
    <w:pPr>
      <w:ind w:left="1920"/>
    </w:pPr>
    <w:rPr>
      <w:rFonts w:asciiTheme="minorHAnsi" w:hAnsiTheme="minorHAnsi"/>
      <w:sz w:val="20"/>
    </w:rPr>
  </w:style>
  <w:style w:type="paragraph" w:customStyle="1" w:styleId="FormatvorlageListenabsatzBundesSerifRegular11PtBlock">
    <w:name w:val="Formatvorlage Listenabsatz + BundesSerif Regular 11 Pt. Block"/>
    <w:basedOn w:val="Listenabsatz"/>
    <w:autoRedefine/>
    <w:rsid w:val="0002432A"/>
    <w:pPr>
      <w:spacing w:after="240" w:line="240" w:lineRule="auto"/>
      <w:ind w:left="0"/>
      <w:contextualSpacing w:val="0"/>
      <w:jc w:val="both"/>
    </w:pPr>
    <w:rPr>
      <w:rFonts w:ascii="Arial" w:hAnsi="Arial" w:cs="Arial"/>
      <w:sz w:val="20"/>
    </w:rPr>
  </w:style>
  <w:style w:type="paragraph" w:styleId="Inhaltsverzeichnisberschrift">
    <w:name w:val="TOC Heading"/>
    <w:basedOn w:val="berschrift1"/>
    <w:next w:val="Standard"/>
    <w:uiPriority w:val="39"/>
    <w:semiHidden/>
    <w:unhideWhenUsed/>
    <w:qFormat/>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FormatvorlageListenabsatzBundesSerifRegular11PtFett">
    <w:name w:val="Formatvorlage Listenabsatz + BundesSerif Regular 11 Pt. Fett"/>
    <w:basedOn w:val="Listenabsatz"/>
    <w:pPr>
      <w:spacing w:after="120"/>
    </w:pPr>
    <w:rPr>
      <w:rFonts w:ascii="BundesSerif Regular" w:hAnsi="BundesSerif Regular"/>
      <w:b/>
      <w:bCs/>
      <w:sz w:val="22"/>
    </w:rPr>
  </w:style>
  <w:style w:type="paragraph" w:customStyle="1" w:styleId="Formatvorlageberschrift1BundesSerifRegular12Pt">
    <w:name w:val="Formatvorlage Überschrift 1 + BundesSerif Regular 12 Pt."/>
    <w:basedOn w:val="berschrift1"/>
    <w:autoRedefine/>
    <w:pPr>
      <w:numPr>
        <w:numId w:val="32"/>
      </w:numPr>
      <w:spacing w:before="360" w:after="120"/>
      <w:ind w:left="357" w:hanging="357"/>
    </w:pPr>
    <w:rPr>
      <w:rFonts w:ascii="BundesSerif Regular" w:hAnsi="BundesSerif Regular"/>
      <w:bCs/>
    </w:rPr>
  </w:style>
  <w:style w:type="character" w:styleId="BesuchterHyperlink">
    <w:name w:val="FollowedHyperlink"/>
    <w:basedOn w:val="Absatz-Standardschriftart"/>
    <w:uiPriority w:val="99"/>
    <w:semiHidden/>
    <w:unhideWhenUsed/>
    <w:rsid w:val="006A343D"/>
    <w:rPr>
      <w:color w:val="800080" w:themeColor="followedHyperlink"/>
      <w:u w:val="single"/>
    </w:rPr>
  </w:style>
  <w:style w:type="paragraph" w:customStyle="1" w:styleId="Default">
    <w:name w:val="Default"/>
    <w:rsid w:val="009E107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194">
      <w:bodyDiv w:val="1"/>
      <w:marLeft w:val="0"/>
      <w:marRight w:val="0"/>
      <w:marTop w:val="0"/>
      <w:marBottom w:val="0"/>
      <w:divBdr>
        <w:top w:val="none" w:sz="0" w:space="0" w:color="auto"/>
        <w:left w:val="none" w:sz="0" w:space="0" w:color="auto"/>
        <w:bottom w:val="none" w:sz="0" w:space="0" w:color="auto"/>
        <w:right w:val="none" w:sz="0" w:space="0" w:color="auto"/>
      </w:divBdr>
    </w:div>
    <w:div w:id="181214990">
      <w:bodyDiv w:val="1"/>
      <w:marLeft w:val="0"/>
      <w:marRight w:val="0"/>
      <w:marTop w:val="0"/>
      <w:marBottom w:val="0"/>
      <w:divBdr>
        <w:top w:val="none" w:sz="0" w:space="0" w:color="auto"/>
        <w:left w:val="none" w:sz="0" w:space="0" w:color="auto"/>
        <w:bottom w:val="none" w:sz="0" w:space="0" w:color="auto"/>
        <w:right w:val="none" w:sz="0" w:space="0" w:color="auto"/>
      </w:divBdr>
      <w:divsChild>
        <w:div w:id="1297175258">
          <w:marLeft w:val="0"/>
          <w:marRight w:val="0"/>
          <w:marTop w:val="0"/>
          <w:marBottom w:val="0"/>
          <w:divBdr>
            <w:top w:val="none" w:sz="0" w:space="0" w:color="auto"/>
            <w:left w:val="none" w:sz="0" w:space="0" w:color="auto"/>
            <w:bottom w:val="none" w:sz="0" w:space="0" w:color="auto"/>
            <w:right w:val="none" w:sz="0" w:space="0" w:color="auto"/>
          </w:divBdr>
          <w:divsChild>
            <w:div w:id="1277101525">
              <w:marLeft w:val="0"/>
              <w:marRight w:val="0"/>
              <w:marTop w:val="0"/>
              <w:marBottom w:val="0"/>
              <w:divBdr>
                <w:top w:val="none" w:sz="0" w:space="0" w:color="auto"/>
                <w:left w:val="none" w:sz="0" w:space="0" w:color="auto"/>
                <w:bottom w:val="none" w:sz="0" w:space="0" w:color="auto"/>
                <w:right w:val="none" w:sz="0" w:space="0" w:color="auto"/>
              </w:divBdr>
              <w:divsChild>
                <w:div w:id="150297989">
                  <w:marLeft w:val="0"/>
                  <w:marRight w:val="0"/>
                  <w:marTop w:val="0"/>
                  <w:marBottom w:val="0"/>
                  <w:divBdr>
                    <w:top w:val="none" w:sz="0" w:space="0" w:color="auto"/>
                    <w:left w:val="none" w:sz="0" w:space="0" w:color="auto"/>
                    <w:bottom w:val="none" w:sz="0" w:space="0" w:color="auto"/>
                    <w:right w:val="none" w:sz="0" w:space="0" w:color="auto"/>
                  </w:divBdr>
                  <w:divsChild>
                    <w:div w:id="717513074">
                      <w:marLeft w:val="0"/>
                      <w:marRight w:val="0"/>
                      <w:marTop w:val="0"/>
                      <w:marBottom w:val="0"/>
                      <w:divBdr>
                        <w:top w:val="none" w:sz="0" w:space="0" w:color="auto"/>
                        <w:left w:val="none" w:sz="0" w:space="0" w:color="auto"/>
                        <w:bottom w:val="none" w:sz="0" w:space="0" w:color="auto"/>
                        <w:right w:val="none" w:sz="0" w:space="0" w:color="auto"/>
                      </w:divBdr>
                      <w:divsChild>
                        <w:div w:id="3382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720445">
      <w:bodyDiv w:val="1"/>
      <w:marLeft w:val="0"/>
      <w:marRight w:val="0"/>
      <w:marTop w:val="0"/>
      <w:marBottom w:val="0"/>
      <w:divBdr>
        <w:top w:val="none" w:sz="0" w:space="0" w:color="auto"/>
        <w:left w:val="none" w:sz="0" w:space="0" w:color="auto"/>
        <w:bottom w:val="none" w:sz="0" w:space="0" w:color="auto"/>
        <w:right w:val="none" w:sz="0" w:space="0" w:color="auto"/>
      </w:divBdr>
    </w:div>
    <w:div w:id="1336806612">
      <w:bodyDiv w:val="1"/>
      <w:marLeft w:val="0"/>
      <w:marRight w:val="0"/>
      <w:marTop w:val="0"/>
      <w:marBottom w:val="0"/>
      <w:divBdr>
        <w:top w:val="none" w:sz="0" w:space="0" w:color="auto"/>
        <w:left w:val="none" w:sz="0" w:space="0" w:color="auto"/>
        <w:bottom w:val="none" w:sz="0" w:space="0" w:color="auto"/>
        <w:right w:val="none" w:sz="0" w:space="0" w:color="auto"/>
      </w:divBdr>
    </w:div>
    <w:div w:id="172058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ststelle@ldi.nrw.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DE/TXT/PDF/?uri=CELEX:32016R0679&amp;from=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akroCD\Vorlagen\BMF_DOMEA.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3AE54-516B-4ACD-B308-7CA164327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BMF_DOMEA.dotm</Template>
  <TotalTime>0</TotalTime>
  <Pages>3</Pages>
  <Words>1022</Words>
  <Characters>7548</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Merkblatt_DSGVO_überarbeitet.docx</vt:lpstr>
    </vt:vector>
  </TitlesOfParts>
  <Company>INFORA GmbH</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Merkblatt_DSGVO_überarbeitet.docx</dc:title>
  <dc:subject>Merkblatt_DSGVO_überarbeitet.docx</dc:subject>
  <dc:creator>Wolff, Ingo (Logica)</dc:creator>
  <cp:lastModifiedBy>GS04</cp:lastModifiedBy>
  <cp:revision>3</cp:revision>
  <cp:lastPrinted>2018-05-14T08:25:00Z</cp:lastPrinted>
  <dcterms:created xsi:type="dcterms:W3CDTF">2019-02-19T08:44:00Z</dcterms:created>
  <dcterms:modified xsi:type="dcterms:W3CDTF">2019-02-19T08:47:00Z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MF_DOMEA_PROD">
    <vt:lpwstr>6E7CFCA0-0D80-11E8-A50C-F234006FAF96</vt:lpwstr>
  </property>
</Properties>
</file>